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F28D" w14:textId="56568EEE" w:rsidR="008A7BE8" w:rsidRPr="00F67CC4" w:rsidRDefault="008A7BE8" w:rsidP="00D044E6">
      <w:pPr>
        <w:pStyle w:val="Ttulo1"/>
        <w:spacing w:before="0"/>
        <w:ind w:right="142" w:firstLine="0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eastAsia="ca-ES"/>
        </w:rPr>
      </w:pPr>
      <w:r w:rsidRPr="00F67CC4">
        <w:rPr>
          <w:rFonts w:ascii="Arial" w:hAnsi="Arial" w:cs="Arial"/>
          <w:b/>
          <w:bCs/>
          <w:color w:val="000000" w:themeColor="text1"/>
          <w:sz w:val="22"/>
          <w:szCs w:val="22"/>
          <w:lang w:eastAsia="ca-ES"/>
        </w:rPr>
        <w:t>Annex II: RELACIÓ DE MÈRITS</w:t>
      </w:r>
      <w:r w:rsidR="001D1B55" w:rsidRPr="00F67CC4">
        <w:rPr>
          <w:rFonts w:ascii="Arial" w:hAnsi="Arial" w:cs="Arial"/>
          <w:b/>
          <w:bCs/>
          <w:color w:val="000000" w:themeColor="text1"/>
          <w:sz w:val="22"/>
          <w:szCs w:val="22"/>
          <w:lang w:eastAsia="ca-ES"/>
        </w:rPr>
        <w:t xml:space="preserve"> </w:t>
      </w:r>
      <w:r w:rsidR="004E4B23" w:rsidRPr="00F67CC4">
        <w:rPr>
          <w:rFonts w:ascii="Arial" w:hAnsi="Arial" w:cs="Arial"/>
          <w:b/>
          <w:bCs/>
          <w:color w:val="000000" w:themeColor="text1"/>
          <w:sz w:val="22"/>
          <w:szCs w:val="22"/>
          <w:lang w:eastAsia="ca-ES"/>
        </w:rPr>
        <w:t>I AUTOVALORACIÓ</w:t>
      </w:r>
    </w:p>
    <w:p w14:paraId="0B6CCC2E" w14:textId="67E1B875" w:rsidR="004E4B23" w:rsidRPr="00F67CC4" w:rsidRDefault="004E4B23" w:rsidP="00D044E6">
      <w:pPr>
        <w:ind w:right="142" w:firstLine="0"/>
        <w:contextualSpacing/>
        <w:rPr>
          <w:rFonts w:cs="Arial"/>
          <w:b/>
          <w:bCs/>
          <w:sz w:val="22"/>
          <w:szCs w:val="22"/>
        </w:rPr>
      </w:pPr>
    </w:p>
    <w:p w14:paraId="75900A54" w14:textId="77777777" w:rsidR="004E4B23" w:rsidRPr="00F67CC4" w:rsidRDefault="004E4B23" w:rsidP="00D044E6">
      <w:pPr>
        <w:ind w:right="142" w:firstLine="0"/>
        <w:contextualSpacing/>
        <w:rPr>
          <w:rFonts w:cs="Arial"/>
          <w:b/>
          <w:bCs/>
          <w:sz w:val="22"/>
          <w:szCs w:val="22"/>
        </w:rPr>
      </w:pPr>
      <w:r w:rsidRPr="00F67CC4">
        <w:rPr>
          <w:rFonts w:cs="Arial"/>
          <w:b/>
          <w:bCs/>
          <w:sz w:val="22"/>
          <w:szCs w:val="22"/>
        </w:rPr>
        <w:t>DADES PERSONALS</w:t>
      </w:r>
    </w:p>
    <w:p w14:paraId="31E91C19" w14:textId="77777777" w:rsidR="004E4B23" w:rsidRPr="00F67CC4" w:rsidRDefault="004E4B23" w:rsidP="00D044E6">
      <w:pPr>
        <w:ind w:right="142"/>
        <w:contextualSpacing/>
        <w:rPr>
          <w:rFonts w:cs="Arial"/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2580"/>
      </w:tblGrid>
      <w:tr w:rsidR="004E4B23" w:rsidRPr="00F67CC4" w14:paraId="110ACAFC" w14:textId="77777777" w:rsidTr="00C1355F">
        <w:tc>
          <w:tcPr>
            <w:tcW w:w="9067" w:type="dxa"/>
            <w:gridSpan w:val="3"/>
            <w:shd w:val="clear" w:color="auto" w:fill="auto"/>
          </w:tcPr>
          <w:p w14:paraId="56E7ADFE" w14:textId="77777777" w:rsidR="004E4B23" w:rsidRPr="00F67CC4" w:rsidRDefault="004E4B23" w:rsidP="00D044E6">
            <w:pPr>
              <w:pStyle w:val="Cosdetext"/>
              <w:ind w:right="142"/>
              <w:rPr>
                <w:rFonts w:ascii="Arial" w:hAnsi="Arial" w:cs="Arial"/>
              </w:rPr>
            </w:pPr>
            <w:r w:rsidRPr="00F67CC4">
              <w:rPr>
                <w:rFonts w:ascii="Arial" w:hAnsi="Arial" w:cs="Arial"/>
              </w:rPr>
              <w:t>Nom i cognoms:</w:t>
            </w:r>
          </w:p>
        </w:tc>
      </w:tr>
      <w:tr w:rsidR="004E4B23" w:rsidRPr="00F67CC4" w14:paraId="1B059876" w14:textId="77777777" w:rsidTr="00C1355F">
        <w:tc>
          <w:tcPr>
            <w:tcW w:w="3652" w:type="dxa"/>
            <w:shd w:val="clear" w:color="auto" w:fill="auto"/>
          </w:tcPr>
          <w:p w14:paraId="6619D3A0" w14:textId="77777777" w:rsidR="004E4B23" w:rsidRPr="00F67CC4" w:rsidRDefault="004E4B23" w:rsidP="00D044E6">
            <w:pPr>
              <w:pStyle w:val="Cosdetext"/>
              <w:ind w:right="142"/>
              <w:rPr>
                <w:rFonts w:ascii="Arial" w:hAnsi="Arial" w:cs="Arial"/>
              </w:rPr>
            </w:pPr>
            <w:r w:rsidRPr="00F67CC4">
              <w:rPr>
                <w:rFonts w:ascii="Arial" w:hAnsi="Arial" w:cs="Arial"/>
              </w:rPr>
              <w:t>DNI:</w:t>
            </w:r>
          </w:p>
        </w:tc>
        <w:tc>
          <w:tcPr>
            <w:tcW w:w="5415" w:type="dxa"/>
            <w:gridSpan w:val="2"/>
            <w:shd w:val="clear" w:color="auto" w:fill="auto"/>
          </w:tcPr>
          <w:p w14:paraId="07D8962B" w14:textId="77777777" w:rsidR="004E4B23" w:rsidRPr="00F67CC4" w:rsidRDefault="004E4B23" w:rsidP="00D044E6">
            <w:pPr>
              <w:pStyle w:val="Cosdetext"/>
              <w:ind w:right="142"/>
              <w:rPr>
                <w:rFonts w:ascii="Arial" w:hAnsi="Arial" w:cs="Arial"/>
              </w:rPr>
            </w:pPr>
            <w:r w:rsidRPr="00F67CC4">
              <w:rPr>
                <w:rFonts w:ascii="Arial" w:hAnsi="Arial" w:cs="Arial"/>
              </w:rPr>
              <w:t>Adreça:</w:t>
            </w:r>
          </w:p>
        </w:tc>
      </w:tr>
      <w:tr w:rsidR="004E4B23" w:rsidRPr="00F67CC4" w14:paraId="0EF60EB7" w14:textId="77777777" w:rsidTr="00C1355F">
        <w:tc>
          <w:tcPr>
            <w:tcW w:w="3652" w:type="dxa"/>
            <w:shd w:val="clear" w:color="auto" w:fill="auto"/>
          </w:tcPr>
          <w:p w14:paraId="40B69A1E" w14:textId="77777777" w:rsidR="004E4B23" w:rsidRPr="00F67CC4" w:rsidRDefault="004E4B23" w:rsidP="00D044E6">
            <w:pPr>
              <w:pStyle w:val="Cosdetext"/>
              <w:ind w:right="142"/>
              <w:rPr>
                <w:rFonts w:ascii="Arial" w:hAnsi="Arial" w:cs="Arial"/>
              </w:rPr>
            </w:pPr>
            <w:r w:rsidRPr="00F67CC4">
              <w:rPr>
                <w:rFonts w:ascii="Arial" w:hAnsi="Arial" w:cs="Arial"/>
              </w:rPr>
              <w:t>Població:</w:t>
            </w:r>
          </w:p>
        </w:tc>
        <w:tc>
          <w:tcPr>
            <w:tcW w:w="2835" w:type="dxa"/>
            <w:shd w:val="clear" w:color="auto" w:fill="auto"/>
          </w:tcPr>
          <w:p w14:paraId="38435408" w14:textId="77777777" w:rsidR="004E4B23" w:rsidRPr="00F67CC4" w:rsidRDefault="004E4B23" w:rsidP="00D044E6">
            <w:pPr>
              <w:pStyle w:val="Cosdetext"/>
              <w:ind w:right="142"/>
              <w:rPr>
                <w:rFonts w:ascii="Arial" w:hAnsi="Arial" w:cs="Arial"/>
              </w:rPr>
            </w:pPr>
            <w:r w:rsidRPr="00F67CC4">
              <w:rPr>
                <w:rFonts w:ascii="Arial" w:hAnsi="Arial" w:cs="Arial"/>
              </w:rPr>
              <w:t>Codi Postal:</w:t>
            </w:r>
          </w:p>
        </w:tc>
        <w:tc>
          <w:tcPr>
            <w:tcW w:w="2580" w:type="dxa"/>
            <w:shd w:val="clear" w:color="auto" w:fill="auto"/>
          </w:tcPr>
          <w:p w14:paraId="09FB764D" w14:textId="77777777" w:rsidR="004E4B23" w:rsidRPr="00F67CC4" w:rsidRDefault="004E4B23" w:rsidP="00D044E6">
            <w:pPr>
              <w:pStyle w:val="Cosdetext"/>
              <w:ind w:right="142"/>
              <w:rPr>
                <w:rFonts w:ascii="Arial" w:hAnsi="Arial" w:cs="Arial"/>
              </w:rPr>
            </w:pPr>
            <w:r w:rsidRPr="00F67CC4">
              <w:rPr>
                <w:rFonts w:ascii="Arial" w:hAnsi="Arial" w:cs="Arial"/>
              </w:rPr>
              <w:t>Telèfon:</w:t>
            </w:r>
          </w:p>
        </w:tc>
      </w:tr>
      <w:tr w:rsidR="004E4B23" w:rsidRPr="00F67CC4" w14:paraId="465EAFC1" w14:textId="77777777" w:rsidTr="00C1355F">
        <w:tc>
          <w:tcPr>
            <w:tcW w:w="9067" w:type="dxa"/>
            <w:gridSpan w:val="3"/>
            <w:shd w:val="clear" w:color="auto" w:fill="auto"/>
          </w:tcPr>
          <w:p w14:paraId="109F3270" w14:textId="77777777" w:rsidR="004E4B23" w:rsidRPr="00F67CC4" w:rsidRDefault="004E4B23" w:rsidP="00D044E6">
            <w:pPr>
              <w:pStyle w:val="Cosdetext"/>
              <w:ind w:right="142"/>
              <w:rPr>
                <w:rFonts w:ascii="Arial" w:hAnsi="Arial" w:cs="Arial"/>
              </w:rPr>
            </w:pPr>
            <w:r w:rsidRPr="00F67CC4">
              <w:rPr>
                <w:rFonts w:ascii="Arial" w:hAnsi="Arial" w:cs="Arial"/>
              </w:rPr>
              <w:t>Correu electrònic:</w:t>
            </w:r>
          </w:p>
        </w:tc>
      </w:tr>
    </w:tbl>
    <w:p w14:paraId="39895A60" w14:textId="77777777" w:rsidR="004E4B23" w:rsidRPr="00F67CC4" w:rsidRDefault="004E4B23" w:rsidP="00D044E6">
      <w:pPr>
        <w:ind w:right="142"/>
        <w:contextualSpacing/>
        <w:rPr>
          <w:rFonts w:cs="Arial"/>
          <w:b/>
          <w:bCs/>
          <w:sz w:val="22"/>
          <w:szCs w:val="22"/>
        </w:rPr>
      </w:pPr>
    </w:p>
    <w:p w14:paraId="655CF7DA" w14:textId="77777777" w:rsidR="004E4B23" w:rsidRPr="00F67CC4" w:rsidRDefault="004E4B23" w:rsidP="00D044E6">
      <w:pPr>
        <w:ind w:right="142" w:firstLine="0"/>
        <w:contextualSpacing/>
        <w:rPr>
          <w:rFonts w:cs="Arial"/>
          <w:b/>
          <w:bCs/>
          <w:sz w:val="22"/>
          <w:szCs w:val="22"/>
        </w:rPr>
      </w:pPr>
      <w:r w:rsidRPr="00F67CC4">
        <w:rPr>
          <w:rFonts w:cs="Arial"/>
          <w:b/>
          <w:bCs/>
          <w:sz w:val="22"/>
          <w:szCs w:val="22"/>
        </w:rPr>
        <w:t>DADES PLAÇA</w:t>
      </w:r>
    </w:p>
    <w:p w14:paraId="3A9D6460" w14:textId="77777777" w:rsidR="004E4B23" w:rsidRPr="00F67CC4" w:rsidRDefault="004E4B23" w:rsidP="00D044E6">
      <w:pPr>
        <w:ind w:right="142"/>
        <w:contextualSpacing/>
        <w:rPr>
          <w:rFonts w:cs="Arial"/>
          <w:b/>
          <w:bCs/>
          <w:sz w:val="22"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58"/>
        <w:gridCol w:w="2673"/>
        <w:gridCol w:w="2268"/>
        <w:gridCol w:w="2268"/>
      </w:tblGrid>
      <w:tr w:rsidR="004E4B23" w:rsidRPr="00F67CC4" w14:paraId="14D19AF7" w14:textId="77777777" w:rsidTr="00C1355F">
        <w:tc>
          <w:tcPr>
            <w:tcW w:w="1858" w:type="dxa"/>
          </w:tcPr>
          <w:p w14:paraId="43208C38" w14:textId="77777777" w:rsidR="004E4B23" w:rsidRPr="00F67CC4" w:rsidRDefault="004E4B23" w:rsidP="00D044E6">
            <w:pPr>
              <w:ind w:right="142"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67CC4">
              <w:rPr>
                <w:rFonts w:cs="Arial"/>
                <w:sz w:val="22"/>
                <w:szCs w:val="22"/>
              </w:rPr>
              <w:t>Grup/subgrup</w:t>
            </w:r>
          </w:p>
        </w:tc>
        <w:tc>
          <w:tcPr>
            <w:tcW w:w="2673" w:type="dxa"/>
          </w:tcPr>
          <w:p w14:paraId="52B015E9" w14:textId="77777777" w:rsidR="004E4B23" w:rsidRPr="00F67CC4" w:rsidRDefault="004E4B23" w:rsidP="00D044E6">
            <w:pPr>
              <w:ind w:right="142"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67CC4">
              <w:rPr>
                <w:rFonts w:cs="Arial"/>
                <w:sz w:val="22"/>
                <w:szCs w:val="22"/>
              </w:rPr>
              <w:t>Denominació</w:t>
            </w:r>
          </w:p>
        </w:tc>
        <w:tc>
          <w:tcPr>
            <w:tcW w:w="2268" w:type="dxa"/>
          </w:tcPr>
          <w:p w14:paraId="4845761E" w14:textId="77777777" w:rsidR="004E4B23" w:rsidRPr="00F67CC4" w:rsidRDefault="004E4B23" w:rsidP="00D044E6">
            <w:pPr>
              <w:ind w:right="142"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67CC4">
              <w:rPr>
                <w:rFonts w:cs="Arial"/>
                <w:sz w:val="22"/>
                <w:szCs w:val="22"/>
              </w:rPr>
              <w:t>Sistema de provisió</w:t>
            </w:r>
          </w:p>
        </w:tc>
        <w:tc>
          <w:tcPr>
            <w:tcW w:w="2268" w:type="dxa"/>
          </w:tcPr>
          <w:p w14:paraId="2BD13B03" w14:textId="77777777" w:rsidR="004E4B23" w:rsidRPr="00F67CC4" w:rsidRDefault="004E4B23" w:rsidP="00D044E6">
            <w:pPr>
              <w:ind w:right="142" w:firstLine="0"/>
              <w:contextualSpacing/>
              <w:jc w:val="left"/>
              <w:rPr>
                <w:rFonts w:cs="Arial"/>
                <w:sz w:val="22"/>
                <w:szCs w:val="22"/>
              </w:rPr>
            </w:pPr>
            <w:r w:rsidRPr="00F67CC4">
              <w:rPr>
                <w:rFonts w:cs="Arial"/>
                <w:sz w:val="22"/>
                <w:szCs w:val="22"/>
              </w:rPr>
              <w:t>Codi procés selectiu</w:t>
            </w:r>
          </w:p>
        </w:tc>
      </w:tr>
      <w:tr w:rsidR="004E4B23" w:rsidRPr="00F67CC4" w14:paraId="638AB994" w14:textId="77777777" w:rsidTr="00C1355F">
        <w:trPr>
          <w:trHeight w:val="381"/>
        </w:trPr>
        <w:tc>
          <w:tcPr>
            <w:tcW w:w="1858" w:type="dxa"/>
          </w:tcPr>
          <w:p w14:paraId="4832A409" w14:textId="77777777" w:rsidR="004E4B23" w:rsidRPr="00F67CC4" w:rsidRDefault="004E4B23" w:rsidP="00D044E6">
            <w:pPr>
              <w:ind w:right="142"/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673" w:type="dxa"/>
          </w:tcPr>
          <w:p w14:paraId="59CBD0D9" w14:textId="77777777" w:rsidR="004E4B23" w:rsidRPr="00F67CC4" w:rsidRDefault="004E4B23" w:rsidP="00D044E6">
            <w:pPr>
              <w:ind w:right="142"/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17FE07" w14:textId="77777777" w:rsidR="004E4B23" w:rsidRPr="00F67CC4" w:rsidRDefault="004E4B23" w:rsidP="00D044E6">
            <w:pPr>
              <w:ind w:right="142"/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7953A5" w14:textId="77777777" w:rsidR="004E4B23" w:rsidRPr="00F67CC4" w:rsidRDefault="004E4B23" w:rsidP="00D044E6">
            <w:pPr>
              <w:ind w:right="142"/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5BFE5E65" w14:textId="77777777" w:rsidR="004E4B23" w:rsidRPr="00F67CC4" w:rsidRDefault="004E4B23" w:rsidP="00D044E6">
      <w:pPr>
        <w:ind w:right="142"/>
        <w:contextualSpacing/>
        <w:rPr>
          <w:rFonts w:cs="Arial"/>
          <w:b/>
          <w:bCs/>
          <w:sz w:val="22"/>
          <w:szCs w:val="22"/>
        </w:rPr>
      </w:pPr>
    </w:p>
    <w:p w14:paraId="60BD7367" w14:textId="63FE294D" w:rsidR="008A7BE8" w:rsidRPr="00F67CC4" w:rsidRDefault="008A7BE8" w:rsidP="00D044E6">
      <w:pPr>
        <w:ind w:right="142" w:firstLine="0"/>
        <w:contextualSpacing/>
        <w:rPr>
          <w:rFonts w:cs="Arial"/>
          <w:b/>
          <w:bCs/>
          <w:sz w:val="22"/>
          <w:szCs w:val="22"/>
        </w:rPr>
      </w:pPr>
      <w:r w:rsidRPr="00F67CC4">
        <w:rPr>
          <w:rFonts w:cs="Arial"/>
          <w:b/>
          <w:bCs/>
          <w:sz w:val="22"/>
          <w:szCs w:val="22"/>
        </w:rPr>
        <w:t>EXPOSO</w:t>
      </w:r>
    </w:p>
    <w:p w14:paraId="28835F24" w14:textId="77777777" w:rsidR="004E4B23" w:rsidRPr="00F67CC4" w:rsidRDefault="004E4B23" w:rsidP="00D044E6">
      <w:pPr>
        <w:ind w:right="142" w:firstLine="0"/>
        <w:contextualSpacing/>
        <w:rPr>
          <w:rFonts w:cs="Arial"/>
          <w:b/>
          <w:bCs/>
          <w:sz w:val="22"/>
          <w:szCs w:val="22"/>
        </w:rPr>
      </w:pPr>
    </w:p>
    <w:p w14:paraId="103BE9C3" w14:textId="6B461F31" w:rsidR="008A7BE8" w:rsidRDefault="008A7BE8" w:rsidP="00EC0A6B">
      <w:pPr>
        <w:autoSpaceDE w:val="0"/>
        <w:autoSpaceDN w:val="0"/>
        <w:adjustRightInd w:val="0"/>
        <w:ind w:right="142" w:firstLine="0"/>
        <w:rPr>
          <w:rFonts w:eastAsiaTheme="minorHAnsi" w:cs="Arial"/>
          <w:iCs/>
          <w:sz w:val="22"/>
          <w:szCs w:val="22"/>
        </w:rPr>
      </w:pPr>
      <w:r w:rsidRPr="00F67CC4">
        <w:rPr>
          <w:rFonts w:eastAsiaTheme="minorHAnsi" w:cs="Arial"/>
          <w:iCs/>
          <w:sz w:val="22"/>
          <w:szCs w:val="22"/>
        </w:rPr>
        <w:t>Que</w:t>
      </w:r>
      <w:r w:rsidR="004E4B23" w:rsidRPr="00F67CC4">
        <w:rPr>
          <w:rFonts w:eastAsiaTheme="minorHAnsi" w:cs="Arial"/>
          <w:iCs/>
          <w:sz w:val="22"/>
          <w:szCs w:val="22"/>
        </w:rPr>
        <w:t>, juntament amb la sol·licitud per prendre part en el procés selectiu de la plaça indicada, presento els mèrits que s</w:t>
      </w:r>
      <w:r w:rsidR="00F67CC4" w:rsidRPr="00F67CC4">
        <w:rPr>
          <w:rFonts w:eastAsiaTheme="minorHAnsi" w:cs="Arial"/>
          <w:iCs/>
          <w:sz w:val="22"/>
          <w:szCs w:val="22"/>
        </w:rPr>
        <w:t>’</w:t>
      </w:r>
      <w:r w:rsidR="004E4B23" w:rsidRPr="00F67CC4">
        <w:rPr>
          <w:rFonts w:eastAsiaTheme="minorHAnsi" w:cs="Arial"/>
          <w:iCs/>
          <w:sz w:val="22"/>
          <w:szCs w:val="22"/>
        </w:rPr>
        <w:t>especifiquen a continuació, puntuats d</w:t>
      </w:r>
      <w:r w:rsidR="00F67CC4" w:rsidRPr="00F67CC4">
        <w:rPr>
          <w:rFonts w:eastAsiaTheme="minorHAnsi" w:cs="Arial"/>
          <w:iCs/>
          <w:sz w:val="22"/>
          <w:szCs w:val="22"/>
        </w:rPr>
        <w:t>’</w:t>
      </w:r>
      <w:r w:rsidR="004E4B23" w:rsidRPr="00F67CC4">
        <w:rPr>
          <w:rFonts w:eastAsiaTheme="minorHAnsi" w:cs="Arial"/>
          <w:iCs/>
          <w:sz w:val="22"/>
          <w:szCs w:val="22"/>
        </w:rPr>
        <w:t>acord amb el barem de les bases reguladores de la convocatòria i procés selectiu per a l</w:t>
      </w:r>
      <w:r w:rsidR="00F67CC4" w:rsidRPr="00F67CC4">
        <w:rPr>
          <w:rFonts w:eastAsiaTheme="minorHAnsi" w:cs="Arial"/>
          <w:iCs/>
          <w:sz w:val="22"/>
          <w:szCs w:val="22"/>
        </w:rPr>
        <w:t>’</w:t>
      </w:r>
      <w:r w:rsidR="004E4B23" w:rsidRPr="00F67CC4">
        <w:rPr>
          <w:rFonts w:eastAsiaTheme="minorHAnsi" w:cs="Arial"/>
          <w:iCs/>
          <w:sz w:val="22"/>
          <w:szCs w:val="22"/>
        </w:rPr>
        <w:t xml:space="preserve">estabilització de les places vacants de personal funcionari i personal laboral de la plantilla de </w:t>
      </w:r>
      <w:r w:rsidR="00EC0A6B">
        <w:rPr>
          <w:rFonts w:eastAsiaTheme="minorHAnsi" w:cs="Arial"/>
          <w:iCs/>
          <w:sz w:val="22"/>
          <w:szCs w:val="22"/>
        </w:rPr>
        <w:t>la Societat Municipal d’Aigües de Moià S.A.</w:t>
      </w:r>
    </w:p>
    <w:p w14:paraId="7A7286D3" w14:textId="77777777" w:rsidR="00EC0A6B" w:rsidRPr="00F67CC4" w:rsidRDefault="00EC0A6B" w:rsidP="00EC0A6B">
      <w:pPr>
        <w:autoSpaceDE w:val="0"/>
        <w:autoSpaceDN w:val="0"/>
        <w:adjustRightInd w:val="0"/>
        <w:ind w:right="142" w:firstLine="0"/>
        <w:rPr>
          <w:rFonts w:cs="Arial"/>
        </w:rPr>
      </w:pPr>
    </w:p>
    <w:p w14:paraId="65839F53" w14:textId="490824D5" w:rsidR="008A7BE8" w:rsidRPr="00F67CC4" w:rsidRDefault="008A7BE8" w:rsidP="00D044E6">
      <w:pPr>
        <w:pStyle w:val="Cosdetext"/>
        <w:ind w:right="142"/>
        <w:jc w:val="both"/>
        <w:rPr>
          <w:rFonts w:ascii="Arial" w:hAnsi="Arial" w:cs="Arial"/>
          <w:b/>
        </w:rPr>
      </w:pPr>
      <w:r w:rsidRPr="00F67CC4">
        <w:rPr>
          <w:rFonts w:ascii="Arial" w:hAnsi="Arial" w:cs="Arial"/>
          <w:b/>
        </w:rPr>
        <w:t>MÈRITS PER VALORAR L</w:t>
      </w:r>
      <w:r w:rsidR="00F67CC4" w:rsidRPr="00F67CC4">
        <w:rPr>
          <w:rFonts w:ascii="Arial" w:hAnsi="Arial" w:cs="Arial"/>
          <w:b/>
        </w:rPr>
        <w:t>’</w:t>
      </w:r>
      <w:r w:rsidRPr="00F67CC4">
        <w:rPr>
          <w:rFonts w:ascii="Arial" w:hAnsi="Arial" w:cs="Arial"/>
          <w:b/>
        </w:rPr>
        <w:t>EXPERIÈNCIA PROFESSIONA</w:t>
      </w:r>
      <w:r w:rsidR="001D1B55" w:rsidRPr="00F67CC4">
        <w:rPr>
          <w:rFonts w:ascii="Arial" w:hAnsi="Arial" w:cs="Arial"/>
          <w:b/>
        </w:rPr>
        <w:t>L</w:t>
      </w:r>
    </w:p>
    <w:p w14:paraId="058429EB" w14:textId="77777777" w:rsidR="008A7BE8" w:rsidRPr="00F67CC4" w:rsidRDefault="008A7BE8" w:rsidP="00D044E6">
      <w:pPr>
        <w:pStyle w:val="Cosdetext"/>
        <w:numPr>
          <w:ilvl w:val="0"/>
          <w:numId w:val="18"/>
        </w:numPr>
        <w:ind w:right="142"/>
        <w:jc w:val="both"/>
        <w:rPr>
          <w:rFonts w:ascii="Arial" w:hAnsi="Arial" w:cs="Arial"/>
        </w:rPr>
      </w:pPr>
      <w:r w:rsidRPr="00F67CC4">
        <w:rPr>
          <w:rFonts w:ascii="Arial" w:hAnsi="Arial" w:cs="Arial"/>
        </w:rPr>
        <w:t>Informe de vida laboral actualitzat</w:t>
      </w:r>
    </w:p>
    <w:p w14:paraId="3A48CC07" w14:textId="60B9D883" w:rsidR="008A7BE8" w:rsidRPr="00F67CC4" w:rsidRDefault="008A7BE8" w:rsidP="00D044E6">
      <w:pPr>
        <w:pStyle w:val="Cosdetext"/>
        <w:numPr>
          <w:ilvl w:val="0"/>
          <w:numId w:val="18"/>
        </w:numPr>
        <w:ind w:right="142"/>
        <w:jc w:val="both"/>
        <w:rPr>
          <w:rFonts w:ascii="Arial" w:hAnsi="Arial" w:cs="Arial"/>
        </w:rPr>
      </w:pPr>
      <w:r w:rsidRPr="00F67CC4">
        <w:rPr>
          <w:rFonts w:ascii="Arial" w:hAnsi="Arial" w:cs="Arial"/>
        </w:rPr>
        <w:t>Certificat de serveis prestats expedit per la secretaria o l</w:t>
      </w:r>
      <w:r w:rsidR="00F67CC4" w:rsidRPr="00F67CC4">
        <w:rPr>
          <w:rFonts w:ascii="Arial" w:hAnsi="Arial" w:cs="Arial"/>
        </w:rPr>
        <w:t>’</w:t>
      </w:r>
      <w:r w:rsidRPr="00F67CC4">
        <w:rPr>
          <w:rFonts w:ascii="Arial" w:hAnsi="Arial" w:cs="Arial"/>
        </w:rPr>
        <w:t>òrgan competent en l</w:t>
      </w:r>
      <w:r w:rsidR="00F67CC4" w:rsidRPr="00F67CC4">
        <w:rPr>
          <w:rFonts w:ascii="Arial" w:hAnsi="Arial" w:cs="Arial"/>
        </w:rPr>
        <w:t>’</w:t>
      </w:r>
      <w:r w:rsidRPr="00F67CC4">
        <w:rPr>
          <w:rFonts w:ascii="Arial" w:hAnsi="Arial" w:cs="Arial"/>
        </w:rPr>
        <w:t>Administració Pública</w:t>
      </w:r>
    </w:p>
    <w:p w14:paraId="15C7F01A" w14:textId="77777777" w:rsidR="008A7BE8" w:rsidRPr="00F67CC4" w:rsidRDefault="008A7BE8" w:rsidP="00D044E6">
      <w:pPr>
        <w:pStyle w:val="Cosdetext"/>
        <w:numPr>
          <w:ilvl w:val="0"/>
          <w:numId w:val="18"/>
        </w:numPr>
        <w:ind w:right="142"/>
        <w:jc w:val="both"/>
        <w:rPr>
          <w:rFonts w:ascii="Arial" w:hAnsi="Arial" w:cs="Arial"/>
        </w:rPr>
      </w:pPr>
      <w:r w:rsidRPr="00F67CC4">
        <w:rPr>
          <w:rFonts w:ascii="Arial" w:hAnsi="Arial" w:cs="Arial"/>
        </w:rPr>
        <w:t>Nòmines</w:t>
      </w:r>
    </w:p>
    <w:p w14:paraId="3252DAD4" w14:textId="77777777" w:rsidR="008A7BE8" w:rsidRPr="00F67CC4" w:rsidRDefault="008A7BE8" w:rsidP="00D044E6">
      <w:pPr>
        <w:pStyle w:val="Cosdetext"/>
        <w:numPr>
          <w:ilvl w:val="0"/>
          <w:numId w:val="18"/>
        </w:numPr>
        <w:ind w:right="142"/>
        <w:jc w:val="both"/>
        <w:rPr>
          <w:rFonts w:ascii="Arial" w:hAnsi="Arial" w:cs="Arial"/>
        </w:rPr>
      </w:pPr>
      <w:r w:rsidRPr="00F67CC4">
        <w:rPr>
          <w:rFonts w:ascii="Arial" w:hAnsi="Arial" w:cs="Arial"/>
        </w:rPr>
        <w:t>Contractes laborals</w:t>
      </w:r>
    </w:p>
    <w:p w14:paraId="2FA1D880" w14:textId="1A76E7A1" w:rsidR="008A7BE8" w:rsidRPr="00F67CC4" w:rsidRDefault="008A7BE8" w:rsidP="00D044E6">
      <w:pPr>
        <w:pStyle w:val="Cosdetext"/>
        <w:numPr>
          <w:ilvl w:val="0"/>
          <w:numId w:val="18"/>
        </w:numPr>
        <w:ind w:right="142"/>
        <w:jc w:val="both"/>
        <w:rPr>
          <w:rFonts w:ascii="Arial" w:hAnsi="Arial" w:cs="Arial"/>
        </w:rPr>
      </w:pPr>
      <w:r w:rsidRPr="00F67CC4">
        <w:rPr>
          <w:rFonts w:ascii="Arial" w:hAnsi="Arial" w:cs="Arial"/>
        </w:rPr>
        <w:t>Certificats d</w:t>
      </w:r>
      <w:r w:rsidR="00F67CC4" w:rsidRPr="00F67CC4">
        <w:rPr>
          <w:rFonts w:ascii="Arial" w:hAnsi="Arial" w:cs="Arial"/>
        </w:rPr>
        <w:t>’</w:t>
      </w:r>
      <w:r w:rsidRPr="00F67CC4">
        <w:rPr>
          <w:rFonts w:ascii="Arial" w:hAnsi="Arial" w:cs="Arial"/>
        </w:rPr>
        <w:t>empresa</w:t>
      </w:r>
    </w:p>
    <w:p w14:paraId="6EFB6609" w14:textId="77777777" w:rsidR="008A7BE8" w:rsidRPr="00F67CC4" w:rsidRDefault="008A7BE8" w:rsidP="00D044E6">
      <w:pPr>
        <w:pStyle w:val="Cosdetext"/>
        <w:numPr>
          <w:ilvl w:val="0"/>
          <w:numId w:val="18"/>
        </w:numPr>
        <w:ind w:right="142"/>
        <w:jc w:val="both"/>
        <w:rPr>
          <w:rFonts w:ascii="Arial" w:hAnsi="Arial" w:cs="Arial"/>
        </w:rPr>
      </w:pPr>
      <w:r w:rsidRPr="00F67CC4">
        <w:rPr>
          <w:rFonts w:ascii="Arial" w:hAnsi="Arial" w:cs="Arial"/>
        </w:rPr>
        <w:t>Altra documentació acreditativa</w:t>
      </w:r>
    </w:p>
    <w:p w14:paraId="3D8668AC" w14:textId="77777777" w:rsidR="008A7BE8" w:rsidRPr="00F67CC4" w:rsidRDefault="008A7BE8" w:rsidP="00D044E6">
      <w:pPr>
        <w:pStyle w:val="Cosdetext"/>
        <w:ind w:right="142"/>
        <w:jc w:val="both"/>
        <w:rPr>
          <w:rFonts w:ascii="Arial" w:hAnsi="Arial" w:cs="Arial"/>
        </w:rPr>
      </w:pPr>
    </w:p>
    <w:p w14:paraId="4A498E1B" w14:textId="693ED30A" w:rsidR="003F41AE" w:rsidRPr="00F67CC4" w:rsidRDefault="003F41AE" w:rsidP="00D044E6">
      <w:pPr>
        <w:pStyle w:val="Cosdetext"/>
        <w:ind w:right="142"/>
        <w:jc w:val="both"/>
        <w:rPr>
          <w:rFonts w:ascii="Arial" w:hAnsi="Arial" w:cs="Arial"/>
          <w:b/>
        </w:rPr>
      </w:pPr>
      <w:r w:rsidRPr="00F67CC4">
        <w:rPr>
          <w:rFonts w:ascii="Arial" w:hAnsi="Arial" w:cs="Arial"/>
          <w:b/>
        </w:rPr>
        <w:t>MÈRITS PER VALORAR LA FORMACIÓ</w:t>
      </w:r>
    </w:p>
    <w:p w14:paraId="02DD7CC7" w14:textId="77777777" w:rsidR="003F41AE" w:rsidRPr="00F67CC4" w:rsidRDefault="003F41AE" w:rsidP="00D044E6">
      <w:pPr>
        <w:pStyle w:val="Cosdetext"/>
        <w:numPr>
          <w:ilvl w:val="0"/>
          <w:numId w:val="18"/>
        </w:numPr>
        <w:ind w:right="142"/>
        <w:jc w:val="both"/>
        <w:rPr>
          <w:rFonts w:ascii="Arial" w:hAnsi="Arial" w:cs="Arial"/>
        </w:rPr>
      </w:pPr>
      <w:r w:rsidRPr="00F67CC4">
        <w:rPr>
          <w:rFonts w:ascii="Arial" w:hAnsi="Arial" w:cs="Arial"/>
        </w:rPr>
        <w:t>Títols acadèmics</w:t>
      </w:r>
    </w:p>
    <w:p w14:paraId="06087F0A" w14:textId="77777777" w:rsidR="003F41AE" w:rsidRPr="00F67CC4" w:rsidRDefault="003F41AE" w:rsidP="00D044E6">
      <w:pPr>
        <w:pStyle w:val="Cosdetext"/>
        <w:numPr>
          <w:ilvl w:val="0"/>
          <w:numId w:val="18"/>
        </w:numPr>
        <w:ind w:right="142"/>
        <w:jc w:val="both"/>
        <w:rPr>
          <w:rFonts w:ascii="Arial" w:hAnsi="Arial" w:cs="Arial"/>
        </w:rPr>
      </w:pPr>
      <w:r w:rsidRPr="00F67CC4">
        <w:rPr>
          <w:rFonts w:ascii="Arial" w:hAnsi="Arial" w:cs="Arial"/>
        </w:rPr>
        <w:t>Cursos de formació relacionats amb les funcions a desenvolupar</w:t>
      </w:r>
    </w:p>
    <w:p w14:paraId="0EFE6493" w14:textId="5B45F34F" w:rsidR="003F41AE" w:rsidRPr="00F67CC4" w:rsidRDefault="003F41AE" w:rsidP="00D044E6">
      <w:pPr>
        <w:pStyle w:val="Cosdetext"/>
        <w:numPr>
          <w:ilvl w:val="0"/>
          <w:numId w:val="18"/>
        </w:numPr>
        <w:ind w:right="142"/>
        <w:jc w:val="both"/>
        <w:rPr>
          <w:rFonts w:ascii="Arial" w:hAnsi="Arial" w:cs="Arial"/>
        </w:rPr>
      </w:pPr>
      <w:r w:rsidRPr="00F67CC4">
        <w:rPr>
          <w:rFonts w:ascii="Arial" w:hAnsi="Arial" w:cs="Arial"/>
        </w:rPr>
        <w:t>Certificats específics d</w:t>
      </w:r>
      <w:r w:rsidR="00F67CC4" w:rsidRPr="00F67CC4">
        <w:rPr>
          <w:rFonts w:ascii="Arial" w:hAnsi="Arial" w:cs="Arial"/>
        </w:rPr>
        <w:t>’</w:t>
      </w:r>
      <w:r w:rsidRPr="00F67CC4">
        <w:rPr>
          <w:rFonts w:ascii="Arial" w:hAnsi="Arial" w:cs="Arial"/>
        </w:rPr>
        <w:t xml:space="preserve">adquisició de coneixements, com ACTIC, aplicacions informàtiques específiques, carnets, </w:t>
      </w:r>
      <w:r w:rsidR="00E16056" w:rsidRPr="00F67CC4">
        <w:rPr>
          <w:rFonts w:ascii="Arial" w:hAnsi="Arial" w:cs="Arial"/>
        </w:rPr>
        <w:t xml:space="preserve">idiomes, </w:t>
      </w:r>
      <w:r w:rsidRPr="00F67CC4">
        <w:rPr>
          <w:rFonts w:ascii="Arial" w:hAnsi="Arial" w:cs="Arial"/>
        </w:rPr>
        <w:t>etc.</w:t>
      </w:r>
    </w:p>
    <w:p w14:paraId="50651FE0" w14:textId="77777777" w:rsidR="003F41AE" w:rsidRPr="00F67CC4" w:rsidRDefault="003F41AE" w:rsidP="00D044E6">
      <w:pPr>
        <w:pStyle w:val="Cosdetext"/>
        <w:numPr>
          <w:ilvl w:val="0"/>
          <w:numId w:val="18"/>
        </w:numPr>
        <w:ind w:right="142"/>
        <w:jc w:val="both"/>
        <w:rPr>
          <w:rFonts w:ascii="Arial" w:hAnsi="Arial" w:cs="Arial"/>
        </w:rPr>
      </w:pPr>
      <w:r w:rsidRPr="00F67CC4">
        <w:rPr>
          <w:rFonts w:ascii="Arial" w:hAnsi="Arial" w:cs="Arial"/>
        </w:rPr>
        <w:t>Altres mèrits</w:t>
      </w:r>
    </w:p>
    <w:p w14:paraId="0994B872" w14:textId="77777777" w:rsidR="008A7BE8" w:rsidRPr="00F67CC4" w:rsidRDefault="008A7BE8" w:rsidP="00D044E6">
      <w:pPr>
        <w:pStyle w:val="Cosdetext"/>
        <w:ind w:right="142"/>
        <w:jc w:val="both"/>
        <w:rPr>
          <w:rFonts w:ascii="Arial" w:hAnsi="Arial" w:cs="Arial"/>
          <w:b/>
        </w:rPr>
      </w:pPr>
    </w:p>
    <w:p w14:paraId="29749042" w14:textId="77777777" w:rsidR="008A7BE8" w:rsidRPr="00F67CC4" w:rsidRDefault="008A7BE8" w:rsidP="00D044E6">
      <w:pPr>
        <w:pStyle w:val="Cosdetext"/>
        <w:pBdr>
          <w:top w:val="single" w:sz="12" w:space="1" w:color="auto"/>
          <w:bottom w:val="single" w:sz="12" w:space="1" w:color="auto"/>
        </w:pBdr>
        <w:ind w:right="142"/>
        <w:jc w:val="both"/>
        <w:rPr>
          <w:rFonts w:ascii="Arial" w:hAnsi="Arial" w:cs="Arial"/>
          <w:b/>
        </w:rPr>
      </w:pPr>
    </w:p>
    <w:p w14:paraId="77CEF935" w14:textId="5766889A" w:rsidR="008A7BE8" w:rsidRPr="00F67CC4" w:rsidRDefault="008A7BE8" w:rsidP="00D044E6">
      <w:pPr>
        <w:pStyle w:val="Cosdetext"/>
        <w:pBdr>
          <w:bottom w:val="single" w:sz="12" w:space="1" w:color="auto"/>
          <w:between w:val="single" w:sz="12" w:space="1" w:color="auto"/>
        </w:pBdr>
        <w:ind w:right="142"/>
        <w:jc w:val="both"/>
        <w:rPr>
          <w:rFonts w:ascii="Arial" w:hAnsi="Arial" w:cs="Arial"/>
          <w:b/>
        </w:rPr>
      </w:pPr>
    </w:p>
    <w:p w14:paraId="13936C1E" w14:textId="19A76B28" w:rsidR="001C67C2" w:rsidRPr="00F67CC4" w:rsidRDefault="001C67C2" w:rsidP="00D044E6">
      <w:pPr>
        <w:pStyle w:val="Cosdetext"/>
        <w:pBdr>
          <w:bottom w:val="single" w:sz="12" w:space="1" w:color="auto"/>
          <w:between w:val="single" w:sz="12" w:space="1" w:color="auto"/>
        </w:pBdr>
        <w:ind w:right="142"/>
        <w:jc w:val="both"/>
        <w:rPr>
          <w:rFonts w:ascii="Arial" w:hAnsi="Arial" w:cs="Arial"/>
          <w:b/>
        </w:rPr>
      </w:pPr>
    </w:p>
    <w:p w14:paraId="46C6901C" w14:textId="4A934CF3" w:rsidR="001C67C2" w:rsidRPr="00F67CC4" w:rsidRDefault="001C67C2" w:rsidP="00D044E6">
      <w:pPr>
        <w:pStyle w:val="Cosdetext"/>
        <w:pBdr>
          <w:bottom w:val="single" w:sz="12" w:space="1" w:color="auto"/>
          <w:between w:val="single" w:sz="12" w:space="1" w:color="auto"/>
        </w:pBdr>
        <w:ind w:right="142"/>
        <w:jc w:val="both"/>
        <w:rPr>
          <w:rFonts w:ascii="Arial" w:hAnsi="Arial" w:cs="Arial"/>
          <w:b/>
        </w:rPr>
      </w:pPr>
    </w:p>
    <w:p w14:paraId="0FFBEAC2" w14:textId="4E69DE35" w:rsidR="001C67C2" w:rsidRPr="00F67CC4" w:rsidRDefault="001C67C2" w:rsidP="00D044E6">
      <w:pPr>
        <w:pStyle w:val="Cosdetext"/>
        <w:pBdr>
          <w:bottom w:val="single" w:sz="12" w:space="1" w:color="auto"/>
          <w:between w:val="single" w:sz="12" w:space="1" w:color="auto"/>
        </w:pBdr>
        <w:ind w:right="142"/>
        <w:jc w:val="both"/>
        <w:rPr>
          <w:rFonts w:ascii="Arial" w:hAnsi="Arial" w:cs="Arial"/>
          <w:b/>
        </w:rPr>
      </w:pPr>
    </w:p>
    <w:p w14:paraId="4E7E66E7" w14:textId="623E88FA" w:rsidR="001C67C2" w:rsidRPr="00F67CC4" w:rsidRDefault="001C67C2" w:rsidP="00D044E6">
      <w:pPr>
        <w:pStyle w:val="Cosdetext"/>
        <w:pBdr>
          <w:bottom w:val="single" w:sz="12" w:space="1" w:color="auto"/>
          <w:between w:val="single" w:sz="12" w:space="1" w:color="auto"/>
        </w:pBdr>
        <w:ind w:right="142"/>
        <w:jc w:val="both"/>
        <w:rPr>
          <w:rFonts w:ascii="Arial" w:hAnsi="Arial" w:cs="Arial"/>
          <w:b/>
        </w:rPr>
      </w:pPr>
    </w:p>
    <w:p w14:paraId="1419CF97" w14:textId="3D3D957E" w:rsidR="001C67C2" w:rsidRPr="00F67CC4" w:rsidRDefault="001C67C2" w:rsidP="00D044E6">
      <w:pPr>
        <w:pStyle w:val="Cosdetext"/>
        <w:pBdr>
          <w:bottom w:val="single" w:sz="12" w:space="1" w:color="auto"/>
          <w:between w:val="single" w:sz="12" w:space="1" w:color="auto"/>
        </w:pBdr>
        <w:ind w:right="142"/>
        <w:jc w:val="both"/>
        <w:rPr>
          <w:rFonts w:ascii="Arial" w:hAnsi="Arial" w:cs="Arial"/>
          <w:b/>
        </w:rPr>
      </w:pPr>
    </w:p>
    <w:p w14:paraId="7E9CE11B" w14:textId="461821CF" w:rsidR="001C67C2" w:rsidRPr="00F67CC4" w:rsidRDefault="001C67C2" w:rsidP="00D044E6">
      <w:pPr>
        <w:pStyle w:val="Cosdetext"/>
        <w:pBdr>
          <w:bottom w:val="single" w:sz="12" w:space="1" w:color="auto"/>
          <w:between w:val="single" w:sz="12" w:space="1" w:color="auto"/>
        </w:pBdr>
        <w:ind w:right="142"/>
        <w:jc w:val="both"/>
        <w:rPr>
          <w:rFonts w:ascii="Arial" w:hAnsi="Arial" w:cs="Arial"/>
          <w:b/>
        </w:rPr>
      </w:pPr>
    </w:p>
    <w:p w14:paraId="26D5E81B" w14:textId="77777777" w:rsidR="00473F41" w:rsidRPr="00F67CC4" w:rsidRDefault="00473F41" w:rsidP="00D044E6">
      <w:pPr>
        <w:pStyle w:val="Cosdetext"/>
        <w:pBdr>
          <w:bottom w:val="single" w:sz="12" w:space="1" w:color="auto"/>
          <w:between w:val="single" w:sz="12" w:space="1" w:color="auto"/>
        </w:pBdr>
        <w:ind w:right="142"/>
        <w:jc w:val="both"/>
        <w:rPr>
          <w:rFonts w:ascii="Arial" w:hAnsi="Arial" w:cs="Arial"/>
          <w:b/>
        </w:rPr>
      </w:pPr>
    </w:p>
    <w:p w14:paraId="23309E8D" w14:textId="616656E9" w:rsidR="008A7BE8" w:rsidRPr="00F67CC4" w:rsidRDefault="008A7BE8" w:rsidP="00D044E6">
      <w:pPr>
        <w:pStyle w:val="Cosdetext"/>
        <w:ind w:right="142"/>
        <w:rPr>
          <w:rFonts w:ascii="Arial" w:hAnsi="Arial" w:cs="Arial"/>
        </w:rPr>
      </w:pPr>
    </w:p>
    <w:p w14:paraId="2E211465" w14:textId="77777777" w:rsidR="00473F41" w:rsidRPr="00F67CC4" w:rsidRDefault="00473F41" w:rsidP="00D044E6">
      <w:pPr>
        <w:pStyle w:val="Cosdetext"/>
        <w:ind w:right="142"/>
        <w:rPr>
          <w:rFonts w:ascii="Arial" w:hAnsi="Arial" w:cs="Arial"/>
        </w:rPr>
      </w:pPr>
    </w:p>
    <w:p w14:paraId="4BC3A835" w14:textId="77777777" w:rsidR="005E3EBC" w:rsidRPr="00F67CC4" w:rsidRDefault="005E3EBC" w:rsidP="00D044E6">
      <w:pPr>
        <w:adjustRightInd w:val="0"/>
        <w:ind w:right="142" w:firstLine="0"/>
        <w:rPr>
          <w:rFonts w:eastAsiaTheme="minorHAnsi" w:cs="Arial"/>
          <w:sz w:val="22"/>
          <w:szCs w:val="22"/>
          <w:u w:val="single"/>
        </w:rPr>
      </w:pPr>
      <w:r w:rsidRPr="00F67CC4">
        <w:rPr>
          <w:rFonts w:eastAsiaTheme="minorHAnsi" w:cs="Arial"/>
          <w:sz w:val="22"/>
          <w:szCs w:val="22"/>
          <w:u w:val="single"/>
        </w:rPr>
        <w:t>Experiència laboral</w:t>
      </w:r>
    </w:p>
    <w:p w14:paraId="2C18D1F8" w14:textId="77777777" w:rsidR="005E3EBC" w:rsidRPr="00F67CC4" w:rsidRDefault="005E3EBC" w:rsidP="00D044E6">
      <w:pPr>
        <w:adjustRightInd w:val="0"/>
        <w:ind w:right="142"/>
        <w:rPr>
          <w:rFonts w:eastAsiaTheme="minorHAnsi" w:cs="Arial"/>
          <w:sz w:val="22"/>
          <w:szCs w:val="22"/>
        </w:rPr>
      </w:pPr>
    </w:p>
    <w:tbl>
      <w:tblPr>
        <w:tblStyle w:val="Tablaconcuadrcula4-nfasis4"/>
        <w:tblW w:w="9209" w:type="dxa"/>
        <w:tblLook w:val="04A0" w:firstRow="1" w:lastRow="0" w:firstColumn="1" w:lastColumn="0" w:noHBand="0" w:noVBand="1"/>
      </w:tblPr>
      <w:tblGrid>
        <w:gridCol w:w="4063"/>
        <w:gridCol w:w="1156"/>
        <w:gridCol w:w="965"/>
        <w:gridCol w:w="1466"/>
        <w:gridCol w:w="1559"/>
      </w:tblGrid>
      <w:tr w:rsidR="004B60B3" w:rsidRPr="00F67CC4" w14:paraId="3B03FA47" w14:textId="77777777" w:rsidTr="00AE5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4F3BF354" w14:textId="62EA289B" w:rsidR="005E3EBC" w:rsidRPr="00F67CC4" w:rsidRDefault="005E3EBC" w:rsidP="00D044E6">
            <w:pPr>
              <w:widowControl/>
              <w:adjustRightInd w:val="0"/>
              <w:ind w:right="142" w:firstLine="0"/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  <w:t>Experiència</w:t>
            </w:r>
            <w:r w:rsidR="004E4B23" w:rsidRPr="00F67CC4"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  <w:t xml:space="preserve"> professional</w:t>
            </w:r>
          </w:p>
        </w:tc>
        <w:tc>
          <w:tcPr>
            <w:tcW w:w="1156" w:type="dxa"/>
          </w:tcPr>
          <w:p w14:paraId="49F2CE5B" w14:textId="77777777" w:rsidR="005E3EBC" w:rsidRPr="00F67CC4" w:rsidRDefault="005E3EBC" w:rsidP="00D044E6">
            <w:pPr>
              <w:widowControl/>
              <w:adjustRightInd w:val="0"/>
              <w:ind w:right="14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965" w:type="dxa"/>
          </w:tcPr>
          <w:p w14:paraId="02E36808" w14:textId="092AC288" w:rsidR="005E3EBC" w:rsidRPr="00F67CC4" w:rsidRDefault="005E3EBC" w:rsidP="00D044E6">
            <w:pPr>
              <w:widowControl/>
              <w:adjustRightInd w:val="0"/>
              <w:ind w:right="14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  <w:t xml:space="preserve">Data </w:t>
            </w:r>
            <w:r w:rsidR="00283450" w:rsidRPr="00F67CC4"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  <w:t>fi</w:t>
            </w:r>
          </w:p>
        </w:tc>
        <w:tc>
          <w:tcPr>
            <w:tcW w:w="1466" w:type="dxa"/>
          </w:tcPr>
          <w:p w14:paraId="691AAEC1" w14:textId="77777777" w:rsidR="005E3EBC" w:rsidRPr="00F67CC4" w:rsidRDefault="005E3EBC" w:rsidP="00D044E6">
            <w:pPr>
              <w:widowControl/>
              <w:adjustRightInd w:val="0"/>
              <w:ind w:right="14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  <w:t>Total mesos</w:t>
            </w:r>
          </w:p>
        </w:tc>
        <w:tc>
          <w:tcPr>
            <w:tcW w:w="1559" w:type="dxa"/>
          </w:tcPr>
          <w:p w14:paraId="3FAF16A1" w14:textId="77777777" w:rsidR="005E3EBC" w:rsidRPr="00F67CC4" w:rsidRDefault="005E3EBC" w:rsidP="00D044E6">
            <w:pPr>
              <w:widowControl/>
              <w:adjustRightInd w:val="0"/>
              <w:ind w:right="14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  <w:t>Punts</w:t>
            </w:r>
          </w:p>
        </w:tc>
      </w:tr>
      <w:tr w:rsidR="004B60B3" w:rsidRPr="00F67CC4" w14:paraId="1CBA0C78" w14:textId="77777777" w:rsidTr="00A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22A53CD4" w14:textId="77777777" w:rsidR="005E3EBC" w:rsidRPr="00F67CC4" w:rsidRDefault="005E3EBC" w:rsidP="00D044E6">
            <w:pPr>
              <w:widowControl/>
              <w:adjustRightInd w:val="0"/>
              <w:ind w:right="142"/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</w:pPr>
          </w:p>
        </w:tc>
        <w:tc>
          <w:tcPr>
            <w:tcW w:w="1156" w:type="dxa"/>
          </w:tcPr>
          <w:p w14:paraId="381B4BFC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</w:tcPr>
          <w:p w14:paraId="0A3EDA84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</w:tcPr>
          <w:p w14:paraId="2851B6DF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61E15656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5E3EBC" w:rsidRPr="00F67CC4" w14:paraId="4EB4C121" w14:textId="77777777" w:rsidTr="00AE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287D084D" w14:textId="77777777" w:rsidR="005E3EBC" w:rsidRPr="00F67CC4" w:rsidRDefault="005E3EBC" w:rsidP="00D044E6">
            <w:pPr>
              <w:widowControl/>
              <w:adjustRightInd w:val="0"/>
              <w:ind w:right="142"/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</w:pPr>
          </w:p>
        </w:tc>
        <w:tc>
          <w:tcPr>
            <w:tcW w:w="1156" w:type="dxa"/>
          </w:tcPr>
          <w:p w14:paraId="5FB427FF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</w:tcPr>
          <w:p w14:paraId="1D6F3A0E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</w:tcPr>
          <w:p w14:paraId="4F12EB73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23DF75BE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4B60B3" w:rsidRPr="00F67CC4" w14:paraId="432CA237" w14:textId="77777777" w:rsidTr="00A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0761F74B" w14:textId="77777777" w:rsidR="005E3EBC" w:rsidRPr="00F67CC4" w:rsidRDefault="005E3EBC" w:rsidP="00D044E6">
            <w:pPr>
              <w:widowControl/>
              <w:adjustRightInd w:val="0"/>
              <w:ind w:right="142"/>
              <w:rPr>
                <w:rFonts w:cs="Arial"/>
                <w:b w:val="0"/>
                <w:bCs w:val="0"/>
                <w:sz w:val="20"/>
                <w:szCs w:val="20"/>
                <w:lang w:val="ca-ES"/>
              </w:rPr>
            </w:pPr>
          </w:p>
        </w:tc>
        <w:tc>
          <w:tcPr>
            <w:tcW w:w="1156" w:type="dxa"/>
          </w:tcPr>
          <w:p w14:paraId="5458A5BA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</w:tcPr>
          <w:p w14:paraId="67DAB439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</w:tcPr>
          <w:p w14:paraId="4C40DEE0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6FB30DFD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5E3EBC" w:rsidRPr="00F67CC4" w14:paraId="5D34C721" w14:textId="77777777" w:rsidTr="00AE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2257E2D6" w14:textId="77777777" w:rsidR="005E3EBC" w:rsidRPr="00F67CC4" w:rsidRDefault="005E3EBC" w:rsidP="00D044E6">
            <w:pPr>
              <w:widowControl/>
              <w:adjustRightInd w:val="0"/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156" w:type="dxa"/>
          </w:tcPr>
          <w:p w14:paraId="20A5F0D4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</w:tcPr>
          <w:p w14:paraId="1914BAA0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</w:tcPr>
          <w:p w14:paraId="4B485C26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3203F758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5E3EBC" w:rsidRPr="00F67CC4" w14:paraId="7354D293" w14:textId="77777777" w:rsidTr="00A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6D662400" w14:textId="77777777" w:rsidR="005E3EBC" w:rsidRPr="00F67CC4" w:rsidRDefault="005E3EBC" w:rsidP="00D044E6">
            <w:pPr>
              <w:widowControl/>
              <w:adjustRightInd w:val="0"/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156" w:type="dxa"/>
          </w:tcPr>
          <w:p w14:paraId="02800658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</w:tcPr>
          <w:p w14:paraId="048018A4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</w:tcPr>
          <w:p w14:paraId="413E07AC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03B935E2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4B60B3" w:rsidRPr="00F67CC4" w14:paraId="41CBFFBC" w14:textId="77777777" w:rsidTr="00AE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181F4971" w14:textId="77777777" w:rsidR="005E3EBC" w:rsidRPr="00F67CC4" w:rsidRDefault="005E3EBC" w:rsidP="00D044E6">
            <w:pPr>
              <w:widowControl/>
              <w:adjustRightInd w:val="0"/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156" w:type="dxa"/>
          </w:tcPr>
          <w:p w14:paraId="0351273B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</w:tcPr>
          <w:p w14:paraId="5B5AB83B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</w:tcPr>
          <w:p w14:paraId="425A994F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28B84F6E" w14:textId="77777777" w:rsidR="005E3EBC" w:rsidRPr="00F67CC4" w:rsidRDefault="005E3EBC" w:rsidP="00D044E6">
            <w:pPr>
              <w:widowControl/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61D3F626" w14:textId="77777777" w:rsidTr="00A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5C2278B1" w14:textId="77777777" w:rsidR="001C67C2" w:rsidRPr="00F67CC4" w:rsidRDefault="001C67C2" w:rsidP="00D044E6">
            <w:pPr>
              <w:adjustRightInd w:val="0"/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156" w:type="dxa"/>
          </w:tcPr>
          <w:p w14:paraId="317CF2AC" w14:textId="77777777" w:rsidR="001C67C2" w:rsidRPr="00F67CC4" w:rsidRDefault="001C67C2" w:rsidP="00D044E6">
            <w:pPr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</w:tcPr>
          <w:p w14:paraId="21767831" w14:textId="77777777" w:rsidR="001C67C2" w:rsidRPr="00F67CC4" w:rsidRDefault="001C67C2" w:rsidP="00D044E6">
            <w:pPr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</w:tcPr>
          <w:p w14:paraId="58EDC31F" w14:textId="77777777" w:rsidR="001C67C2" w:rsidRPr="00F67CC4" w:rsidRDefault="001C67C2" w:rsidP="00D044E6">
            <w:pPr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34635581" w14:textId="77777777" w:rsidR="001C67C2" w:rsidRPr="00F67CC4" w:rsidRDefault="001C67C2" w:rsidP="00D044E6">
            <w:pPr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44DFF5B6" w14:textId="77777777" w:rsidTr="00AE50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7487ED62" w14:textId="77777777" w:rsidR="001C67C2" w:rsidRPr="00F67CC4" w:rsidRDefault="001C67C2" w:rsidP="00D044E6">
            <w:pPr>
              <w:adjustRightInd w:val="0"/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156" w:type="dxa"/>
          </w:tcPr>
          <w:p w14:paraId="1DAABFBD" w14:textId="77777777" w:rsidR="001C67C2" w:rsidRPr="00F67CC4" w:rsidRDefault="001C67C2" w:rsidP="00D044E6">
            <w:pPr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</w:tcPr>
          <w:p w14:paraId="3A8A884F" w14:textId="77777777" w:rsidR="001C67C2" w:rsidRPr="00F67CC4" w:rsidRDefault="001C67C2" w:rsidP="00D044E6">
            <w:pPr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</w:tcPr>
          <w:p w14:paraId="6F9BFF96" w14:textId="77777777" w:rsidR="001C67C2" w:rsidRPr="00F67CC4" w:rsidRDefault="001C67C2" w:rsidP="00D044E6">
            <w:pPr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4EA902DF" w14:textId="77777777" w:rsidR="001C67C2" w:rsidRPr="00F67CC4" w:rsidRDefault="001C67C2" w:rsidP="00D044E6">
            <w:pPr>
              <w:adjustRightInd w:val="0"/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44F42A4F" w14:textId="77777777" w:rsidTr="00AE5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3" w:type="dxa"/>
          </w:tcPr>
          <w:p w14:paraId="2A893AA5" w14:textId="77777777" w:rsidR="001C67C2" w:rsidRPr="00F67CC4" w:rsidRDefault="001C67C2" w:rsidP="00D044E6">
            <w:pPr>
              <w:adjustRightInd w:val="0"/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156" w:type="dxa"/>
          </w:tcPr>
          <w:p w14:paraId="6D9B8DE0" w14:textId="77777777" w:rsidR="001C67C2" w:rsidRPr="00F67CC4" w:rsidRDefault="001C67C2" w:rsidP="00D044E6">
            <w:pPr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965" w:type="dxa"/>
          </w:tcPr>
          <w:p w14:paraId="039EC496" w14:textId="77777777" w:rsidR="001C67C2" w:rsidRPr="00F67CC4" w:rsidRDefault="001C67C2" w:rsidP="00D044E6">
            <w:pPr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66" w:type="dxa"/>
          </w:tcPr>
          <w:p w14:paraId="7CE86BDB" w14:textId="77777777" w:rsidR="001C67C2" w:rsidRPr="00F67CC4" w:rsidRDefault="001C67C2" w:rsidP="00D044E6">
            <w:pPr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7B7EA7B1" w14:textId="77777777" w:rsidR="001C67C2" w:rsidRPr="00F67CC4" w:rsidRDefault="001C67C2" w:rsidP="00D044E6">
            <w:pPr>
              <w:adjustRightInd w:val="0"/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</w:tbl>
    <w:p w14:paraId="2DA07C65" w14:textId="77777777" w:rsidR="005E3EBC" w:rsidRPr="00F67CC4" w:rsidRDefault="005E3EBC" w:rsidP="00D044E6">
      <w:pPr>
        <w:adjustRightInd w:val="0"/>
        <w:ind w:right="142"/>
        <w:rPr>
          <w:rFonts w:eastAsiaTheme="minorHAnsi" w:cs="Arial"/>
          <w:b/>
          <w:bCs/>
          <w:sz w:val="22"/>
          <w:szCs w:val="22"/>
        </w:rPr>
      </w:pPr>
    </w:p>
    <w:p w14:paraId="00D108AF" w14:textId="77777777" w:rsidR="005E3EBC" w:rsidRPr="00F67CC4" w:rsidRDefault="005E3EBC" w:rsidP="00D044E6">
      <w:pPr>
        <w:adjustRightInd w:val="0"/>
        <w:ind w:right="142" w:firstLine="0"/>
        <w:rPr>
          <w:rFonts w:eastAsiaTheme="minorHAnsi" w:cs="Arial"/>
          <w:sz w:val="22"/>
          <w:szCs w:val="22"/>
          <w:u w:val="single"/>
        </w:rPr>
      </w:pPr>
      <w:r w:rsidRPr="00F67CC4">
        <w:rPr>
          <w:rFonts w:eastAsiaTheme="minorHAnsi" w:cs="Arial"/>
          <w:sz w:val="22"/>
          <w:szCs w:val="22"/>
          <w:u w:val="single"/>
        </w:rPr>
        <w:t>Formació acadèmica</w:t>
      </w:r>
    </w:p>
    <w:p w14:paraId="6E46DAD1" w14:textId="77777777" w:rsidR="005E3EBC" w:rsidRPr="00F67CC4" w:rsidRDefault="005E3EBC" w:rsidP="00D044E6">
      <w:pPr>
        <w:adjustRightInd w:val="0"/>
        <w:ind w:right="142"/>
        <w:rPr>
          <w:rFonts w:cs="Arial"/>
          <w:sz w:val="22"/>
          <w:szCs w:val="22"/>
        </w:rPr>
      </w:pP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5495"/>
        <w:gridCol w:w="2328"/>
        <w:gridCol w:w="1381"/>
      </w:tblGrid>
      <w:tr w:rsidR="005E3EBC" w:rsidRPr="00F67CC4" w14:paraId="4B035DC7" w14:textId="77777777" w:rsidTr="0070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F457B70" w14:textId="77777777" w:rsidR="005E3EBC" w:rsidRPr="00F67CC4" w:rsidRDefault="005E3EBC" w:rsidP="00D044E6">
            <w:pPr>
              <w:ind w:right="142" w:firstLine="0"/>
              <w:rPr>
                <w:rFonts w:cs="Arial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sz w:val="20"/>
                <w:szCs w:val="20"/>
                <w:lang w:val="ca-ES"/>
              </w:rPr>
              <w:t>Titulació reglada</w:t>
            </w:r>
          </w:p>
        </w:tc>
        <w:tc>
          <w:tcPr>
            <w:tcW w:w="2410" w:type="dxa"/>
          </w:tcPr>
          <w:p w14:paraId="179D5247" w14:textId="77777777" w:rsidR="005E3EBC" w:rsidRPr="00F67CC4" w:rsidRDefault="005E3EBC" w:rsidP="00D044E6">
            <w:pPr>
              <w:ind w:right="14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sz w:val="20"/>
                <w:szCs w:val="20"/>
                <w:lang w:val="ca-ES"/>
              </w:rPr>
              <w:t>Data obtenció</w:t>
            </w:r>
          </w:p>
        </w:tc>
        <w:tc>
          <w:tcPr>
            <w:tcW w:w="1415" w:type="dxa"/>
          </w:tcPr>
          <w:p w14:paraId="096A386D" w14:textId="77777777" w:rsidR="005E3EBC" w:rsidRPr="00F67CC4" w:rsidRDefault="005E3EBC" w:rsidP="00D044E6">
            <w:pPr>
              <w:ind w:right="14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sz w:val="20"/>
                <w:szCs w:val="20"/>
                <w:lang w:val="ca-ES"/>
              </w:rPr>
              <w:t>Punts</w:t>
            </w:r>
          </w:p>
        </w:tc>
      </w:tr>
      <w:tr w:rsidR="005E3EBC" w:rsidRPr="00F67CC4" w14:paraId="0A602FFA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B316D43" w14:textId="77777777" w:rsidR="005E3EBC" w:rsidRPr="00F67CC4" w:rsidRDefault="005E3EBC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1239989B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15" w:type="dxa"/>
          </w:tcPr>
          <w:p w14:paraId="46A0300D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5E3EBC" w:rsidRPr="00F67CC4" w14:paraId="51B65A45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71D47B7" w14:textId="77777777" w:rsidR="005E3EBC" w:rsidRPr="00F67CC4" w:rsidRDefault="005E3EBC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2954EC4E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15" w:type="dxa"/>
          </w:tcPr>
          <w:p w14:paraId="39FA4859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5E3EBC" w:rsidRPr="00F67CC4" w14:paraId="28C38CF4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BB1DE09" w14:textId="77777777" w:rsidR="005E3EBC" w:rsidRPr="00F67CC4" w:rsidRDefault="005E3EBC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519FD85C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15" w:type="dxa"/>
          </w:tcPr>
          <w:p w14:paraId="7C3C1A22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5E3EBC" w:rsidRPr="00F67CC4" w14:paraId="54E48A61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1033731" w14:textId="77777777" w:rsidR="005E3EBC" w:rsidRPr="00F67CC4" w:rsidRDefault="005E3EBC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236948BD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15" w:type="dxa"/>
          </w:tcPr>
          <w:p w14:paraId="191850E8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5E3EBC" w:rsidRPr="00F67CC4" w14:paraId="52C3A3FF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9D8A9F" w14:textId="77777777" w:rsidR="005E3EBC" w:rsidRPr="00F67CC4" w:rsidRDefault="005E3EBC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5CDBD85E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15" w:type="dxa"/>
          </w:tcPr>
          <w:p w14:paraId="7908697C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22C9C27E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C91092C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2319AB36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15" w:type="dxa"/>
          </w:tcPr>
          <w:p w14:paraId="2ACA025F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7E1A2BEA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663205B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03DD42F7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15" w:type="dxa"/>
          </w:tcPr>
          <w:p w14:paraId="5A5EB387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559FB916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2C81B7A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21D2DF54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15" w:type="dxa"/>
          </w:tcPr>
          <w:p w14:paraId="31CE6259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034CAC66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D07ABD3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</w:tcPr>
          <w:p w14:paraId="1A578F8D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415" w:type="dxa"/>
          </w:tcPr>
          <w:p w14:paraId="2C2ADC28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</w:tbl>
    <w:p w14:paraId="3677417B" w14:textId="77777777" w:rsidR="005E3EBC" w:rsidRPr="00F67CC4" w:rsidRDefault="005E3EBC" w:rsidP="00D044E6">
      <w:pPr>
        <w:ind w:right="142"/>
        <w:rPr>
          <w:rFonts w:cs="Arial"/>
          <w:sz w:val="22"/>
          <w:szCs w:val="22"/>
        </w:rPr>
      </w:pPr>
    </w:p>
    <w:p w14:paraId="1817EF57" w14:textId="77777777" w:rsidR="005E3EBC" w:rsidRPr="00F67CC4" w:rsidRDefault="005E3EBC" w:rsidP="00D044E6">
      <w:pPr>
        <w:ind w:right="142" w:firstLine="0"/>
        <w:rPr>
          <w:rFonts w:cs="Arial"/>
          <w:sz w:val="22"/>
          <w:szCs w:val="22"/>
          <w:u w:val="single"/>
        </w:rPr>
      </w:pPr>
      <w:r w:rsidRPr="00F67CC4">
        <w:rPr>
          <w:rFonts w:cs="Arial"/>
          <w:sz w:val="22"/>
          <w:szCs w:val="22"/>
          <w:u w:val="single"/>
        </w:rPr>
        <w:t>Formació complementària</w:t>
      </w:r>
    </w:p>
    <w:p w14:paraId="6945A668" w14:textId="77777777" w:rsidR="005E3EBC" w:rsidRPr="00F67CC4" w:rsidRDefault="005E3EBC" w:rsidP="00D044E6">
      <w:pPr>
        <w:ind w:right="142"/>
        <w:rPr>
          <w:rFonts w:cs="Arial"/>
          <w:sz w:val="22"/>
          <w:szCs w:val="22"/>
        </w:rPr>
      </w:pP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4550"/>
        <w:gridCol w:w="1240"/>
        <w:gridCol w:w="1123"/>
        <w:gridCol w:w="2291"/>
      </w:tblGrid>
      <w:tr w:rsidR="000B16B5" w:rsidRPr="00F67CC4" w14:paraId="72E1A690" w14:textId="77777777" w:rsidTr="00701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00DE0C3" w14:textId="77777777" w:rsidR="005E3EBC" w:rsidRPr="00F67CC4" w:rsidRDefault="005E3EBC" w:rsidP="00D044E6">
            <w:pPr>
              <w:ind w:right="142" w:firstLine="0"/>
              <w:rPr>
                <w:rFonts w:cs="Arial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sz w:val="20"/>
                <w:szCs w:val="20"/>
                <w:lang w:val="ca-ES"/>
              </w:rPr>
              <w:t>Acció formativa</w:t>
            </w:r>
          </w:p>
        </w:tc>
        <w:tc>
          <w:tcPr>
            <w:tcW w:w="1276" w:type="dxa"/>
          </w:tcPr>
          <w:p w14:paraId="1F7471C8" w14:textId="77777777" w:rsidR="005E3EBC" w:rsidRPr="00F67CC4" w:rsidRDefault="005E3EBC" w:rsidP="00D044E6">
            <w:pPr>
              <w:ind w:right="14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sz w:val="20"/>
                <w:szCs w:val="20"/>
                <w:lang w:val="ca-ES"/>
              </w:rPr>
              <w:t>Data</w:t>
            </w:r>
          </w:p>
        </w:tc>
        <w:tc>
          <w:tcPr>
            <w:tcW w:w="1139" w:type="dxa"/>
          </w:tcPr>
          <w:p w14:paraId="513DD06F" w14:textId="77777777" w:rsidR="005E3EBC" w:rsidRPr="00F67CC4" w:rsidRDefault="005E3EBC" w:rsidP="00D044E6">
            <w:pPr>
              <w:ind w:right="14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sz w:val="20"/>
                <w:szCs w:val="20"/>
                <w:lang w:val="ca-ES"/>
              </w:rPr>
              <w:t>Hores</w:t>
            </w:r>
          </w:p>
        </w:tc>
        <w:tc>
          <w:tcPr>
            <w:tcW w:w="2402" w:type="dxa"/>
          </w:tcPr>
          <w:p w14:paraId="4B7216CD" w14:textId="77777777" w:rsidR="005E3EBC" w:rsidRPr="00F67CC4" w:rsidRDefault="005E3EBC" w:rsidP="00D044E6">
            <w:pPr>
              <w:ind w:right="14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sz w:val="20"/>
                <w:szCs w:val="20"/>
                <w:lang w:val="ca-ES"/>
              </w:rPr>
              <w:t>Punts</w:t>
            </w:r>
          </w:p>
        </w:tc>
      </w:tr>
      <w:tr w:rsidR="000B16B5" w:rsidRPr="00F67CC4" w14:paraId="46793E7C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5BFD853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3BDAC54A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52CF7941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7C6B967D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5E3EBC" w:rsidRPr="00F67CC4" w14:paraId="09929446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45EE54D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378F950A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1A5560D9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587131DB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0B16B5" w:rsidRPr="00F67CC4" w14:paraId="3A4D8CA2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74F029E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0D24424A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430FD106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50D2993D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5E3EBC" w:rsidRPr="00F67CC4" w14:paraId="2F2FB4D4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C18E3AA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71E2CF2A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2532795E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1C66CF69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0B16B5" w:rsidRPr="00F67CC4" w14:paraId="2805C879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4390002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29C22226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17A4C1FB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26B27A2D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5E3EBC" w:rsidRPr="00F67CC4" w14:paraId="5D6A13A0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0E87F4F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7268B9C3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36AB534B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65A74760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0B16B5" w:rsidRPr="00F67CC4" w14:paraId="63150BB2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97FD497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480B7B2C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7B812A69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2544FFC6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5E3EBC" w:rsidRPr="00F67CC4" w14:paraId="21CBF7B0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96E916B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61CD82F8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242660C7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6F5B6F5B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0B16B5" w:rsidRPr="00F67CC4" w14:paraId="416ACAFE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8E9D7B5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2E04FA25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0FFD2A8C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7E55ECCF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5E3EBC" w:rsidRPr="00F67CC4" w14:paraId="27FFD0A0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38FA4D9D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7580439E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54AEFE75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5864A44C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0B16B5" w:rsidRPr="00F67CC4" w14:paraId="35C67080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BF35BE0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62185A5E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5B4FB89D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1C6A5187" w14:textId="77777777" w:rsidR="005E3EBC" w:rsidRPr="00F67CC4" w:rsidRDefault="005E3EBC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5E3EBC" w:rsidRPr="00F67CC4" w14:paraId="7A7388EF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8D6AAC8" w14:textId="77777777" w:rsidR="005E3EBC" w:rsidRPr="00F67CC4" w:rsidRDefault="005E3EBC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7E626AAF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20A3A5FA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41231899" w14:textId="77777777" w:rsidR="005E3EBC" w:rsidRPr="00F67CC4" w:rsidRDefault="005E3EBC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1C67C2" w:rsidRPr="00F67CC4" w14:paraId="6D8B0AA8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E4A1F99" w14:textId="77777777" w:rsidR="001C67C2" w:rsidRPr="00F67CC4" w:rsidRDefault="001C67C2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6CAB089F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7876A602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7ACB8A71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1C67C2" w:rsidRPr="00F67CC4" w14:paraId="68C02DC2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99616F9" w14:textId="77777777" w:rsidR="001C67C2" w:rsidRPr="00F67CC4" w:rsidRDefault="001C67C2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3DFC4479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11DBA3A9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32224BBC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1C67C2" w:rsidRPr="00F67CC4" w14:paraId="093985FE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EE21F2E" w14:textId="77777777" w:rsidR="001C67C2" w:rsidRPr="00F67CC4" w:rsidRDefault="001C67C2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13D2E202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1C352658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3E0CB99D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1C67C2" w:rsidRPr="00F67CC4" w14:paraId="55E5BCAB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C7996A2" w14:textId="77777777" w:rsidR="001C67C2" w:rsidRPr="00F67CC4" w:rsidRDefault="001C67C2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0F94A477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54761403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50EAAC6D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1C67C2" w:rsidRPr="00F67CC4" w14:paraId="0AF4A556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EAEA8E0" w14:textId="77777777" w:rsidR="001C67C2" w:rsidRPr="00F67CC4" w:rsidRDefault="001C67C2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7D91680C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4E5189EC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2924FC6D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1C67C2" w:rsidRPr="00F67CC4" w14:paraId="18DF8E8F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2E40B57" w14:textId="77777777" w:rsidR="001C67C2" w:rsidRPr="00F67CC4" w:rsidRDefault="001C67C2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4193F0C2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63880862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74B6837F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1C67C2" w:rsidRPr="00F67CC4" w14:paraId="41A41599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DF01CD1" w14:textId="77777777" w:rsidR="001C67C2" w:rsidRPr="00F67CC4" w:rsidRDefault="001C67C2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4F8E4149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1F6B72AD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781B1290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1C67C2" w:rsidRPr="00F67CC4" w14:paraId="27F23360" w14:textId="77777777" w:rsidTr="00701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C992234" w14:textId="77777777" w:rsidR="001C67C2" w:rsidRPr="00F67CC4" w:rsidRDefault="001C67C2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09C1F524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70E62E28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4985AAB1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  <w:tr w:rsidR="001C67C2" w:rsidRPr="00F67CC4" w14:paraId="74ADA24C" w14:textId="77777777" w:rsidTr="00701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9BAD1FC" w14:textId="77777777" w:rsidR="001C67C2" w:rsidRPr="00F67CC4" w:rsidRDefault="001C67C2" w:rsidP="00D044E6">
            <w:pPr>
              <w:ind w:right="142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276" w:type="dxa"/>
          </w:tcPr>
          <w:p w14:paraId="1F169447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1139" w:type="dxa"/>
          </w:tcPr>
          <w:p w14:paraId="40433891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  <w:tc>
          <w:tcPr>
            <w:tcW w:w="2402" w:type="dxa"/>
          </w:tcPr>
          <w:p w14:paraId="6DDDE52B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ca-ES"/>
              </w:rPr>
            </w:pPr>
          </w:p>
        </w:tc>
      </w:tr>
    </w:tbl>
    <w:p w14:paraId="3D59337B" w14:textId="68DD893E" w:rsidR="005E3EBC" w:rsidRPr="00F67CC4" w:rsidRDefault="005E3EBC" w:rsidP="00D044E6">
      <w:pPr>
        <w:ind w:right="142"/>
        <w:rPr>
          <w:rFonts w:cs="Arial"/>
          <w:sz w:val="22"/>
          <w:szCs w:val="22"/>
        </w:rPr>
      </w:pPr>
    </w:p>
    <w:p w14:paraId="795B3303" w14:textId="166F7CF4" w:rsidR="000B16B5" w:rsidRPr="00F67CC4" w:rsidRDefault="000B16B5" w:rsidP="00D044E6">
      <w:pPr>
        <w:ind w:right="142" w:firstLine="0"/>
        <w:rPr>
          <w:rFonts w:cs="Arial"/>
          <w:sz w:val="22"/>
          <w:szCs w:val="22"/>
          <w:u w:val="single"/>
        </w:rPr>
      </w:pPr>
      <w:r w:rsidRPr="00F67CC4">
        <w:rPr>
          <w:rFonts w:cs="Arial"/>
          <w:sz w:val="22"/>
          <w:szCs w:val="22"/>
          <w:u w:val="single"/>
        </w:rPr>
        <w:t>Altres mèrits (ACTIC, aplicacions informàtiques, carnets,</w:t>
      </w:r>
      <w:r w:rsidR="00E16056" w:rsidRPr="00F67CC4">
        <w:rPr>
          <w:rFonts w:cs="Arial"/>
          <w:sz w:val="22"/>
          <w:szCs w:val="22"/>
          <w:u w:val="single"/>
        </w:rPr>
        <w:t xml:space="preserve"> idiomes,</w:t>
      </w:r>
      <w:r w:rsidRPr="00F67CC4">
        <w:rPr>
          <w:rFonts w:cs="Arial"/>
          <w:sz w:val="22"/>
          <w:szCs w:val="22"/>
          <w:u w:val="single"/>
        </w:rPr>
        <w:t xml:space="preserve"> etc.)</w:t>
      </w:r>
    </w:p>
    <w:p w14:paraId="3AC10528" w14:textId="77777777" w:rsidR="000B16B5" w:rsidRPr="00F67CC4" w:rsidRDefault="000B16B5" w:rsidP="00D044E6">
      <w:pPr>
        <w:ind w:right="142"/>
        <w:rPr>
          <w:rFonts w:cs="Arial"/>
          <w:sz w:val="22"/>
          <w:szCs w:val="22"/>
        </w:rPr>
      </w:pP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5205"/>
        <w:gridCol w:w="2238"/>
        <w:gridCol w:w="1334"/>
      </w:tblGrid>
      <w:tr w:rsidR="000B16B5" w:rsidRPr="00F67CC4" w14:paraId="77B4B41E" w14:textId="77777777" w:rsidTr="000B1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3EFBBC0B" w14:textId="7BB264A1" w:rsidR="000B16B5" w:rsidRPr="00F67CC4" w:rsidRDefault="000B16B5" w:rsidP="00D044E6">
            <w:pPr>
              <w:ind w:right="142" w:firstLine="0"/>
              <w:rPr>
                <w:rFonts w:cs="Arial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sz w:val="20"/>
                <w:szCs w:val="20"/>
                <w:lang w:val="ca-ES"/>
              </w:rPr>
              <w:t>Mèrits</w:t>
            </w:r>
          </w:p>
        </w:tc>
        <w:tc>
          <w:tcPr>
            <w:tcW w:w="2238" w:type="dxa"/>
          </w:tcPr>
          <w:p w14:paraId="5A69D546" w14:textId="77777777" w:rsidR="000B16B5" w:rsidRPr="00F67CC4" w:rsidRDefault="000B16B5" w:rsidP="00D044E6">
            <w:pPr>
              <w:ind w:right="14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sz w:val="20"/>
                <w:szCs w:val="20"/>
                <w:lang w:val="ca-ES"/>
              </w:rPr>
              <w:t>Data obtenció</w:t>
            </w:r>
          </w:p>
        </w:tc>
        <w:tc>
          <w:tcPr>
            <w:tcW w:w="1334" w:type="dxa"/>
          </w:tcPr>
          <w:p w14:paraId="2927D21F" w14:textId="77777777" w:rsidR="000B16B5" w:rsidRPr="00F67CC4" w:rsidRDefault="000B16B5" w:rsidP="00D044E6">
            <w:pPr>
              <w:ind w:right="142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  <w:r w:rsidRPr="00F67CC4">
              <w:rPr>
                <w:rFonts w:cs="Arial"/>
                <w:sz w:val="20"/>
                <w:szCs w:val="20"/>
                <w:lang w:val="ca-ES"/>
              </w:rPr>
              <w:t>Punts</w:t>
            </w:r>
          </w:p>
        </w:tc>
      </w:tr>
      <w:tr w:rsidR="000B16B5" w:rsidRPr="00F67CC4" w14:paraId="54B73763" w14:textId="77777777" w:rsidTr="000B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6A6EE053" w14:textId="77777777" w:rsidR="000B16B5" w:rsidRPr="00F67CC4" w:rsidRDefault="000B16B5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3AA0D30D" w14:textId="77777777" w:rsidR="000B16B5" w:rsidRPr="00F67CC4" w:rsidRDefault="000B16B5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46CD8013" w14:textId="77777777" w:rsidR="000B16B5" w:rsidRPr="00F67CC4" w:rsidRDefault="000B16B5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B16B5" w:rsidRPr="00F67CC4" w14:paraId="210356B2" w14:textId="77777777" w:rsidTr="000B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13D4ACAE" w14:textId="77777777" w:rsidR="000B16B5" w:rsidRPr="00F67CC4" w:rsidRDefault="000B16B5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60F14F46" w14:textId="77777777" w:rsidR="000B16B5" w:rsidRPr="00F67CC4" w:rsidRDefault="000B16B5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247B15E2" w14:textId="77777777" w:rsidR="000B16B5" w:rsidRPr="00F67CC4" w:rsidRDefault="000B16B5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B16B5" w:rsidRPr="00F67CC4" w14:paraId="549FA562" w14:textId="77777777" w:rsidTr="000B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1821AB1B" w14:textId="77777777" w:rsidR="000B16B5" w:rsidRPr="00F67CC4" w:rsidRDefault="000B16B5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5EADE660" w14:textId="77777777" w:rsidR="000B16B5" w:rsidRPr="00F67CC4" w:rsidRDefault="000B16B5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506BDA39" w14:textId="77777777" w:rsidR="000B16B5" w:rsidRPr="00F67CC4" w:rsidRDefault="000B16B5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B16B5" w:rsidRPr="00F67CC4" w14:paraId="44171E35" w14:textId="77777777" w:rsidTr="000B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0B9870EE" w14:textId="77777777" w:rsidR="000B16B5" w:rsidRPr="00F67CC4" w:rsidRDefault="000B16B5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72310325" w14:textId="77777777" w:rsidR="000B16B5" w:rsidRPr="00F67CC4" w:rsidRDefault="000B16B5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5D52947B" w14:textId="77777777" w:rsidR="000B16B5" w:rsidRPr="00F67CC4" w:rsidRDefault="000B16B5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0B16B5" w:rsidRPr="00F67CC4" w14:paraId="7D35FD2D" w14:textId="77777777" w:rsidTr="000B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45EEA3D5" w14:textId="77777777" w:rsidR="000B16B5" w:rsidRPr="00F67CC4" w:rsidRDefault="000B16B5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6F0FEE47" w14:textId="77777777" w:rsidR="000B16B5" w:rsidRPr="00F67CC4" w:rsidRDefault="000B16B5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51351A12" w14:textId="77777777" w:rsidR="000B16B5" w:rsidRPr="00F67CC4" w:rsidRDefault="000B16B5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60A5E17C" w14:textId="77777777" w:rsidTr="000B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44528DF3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2E1C7639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14F04579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3E1C757F" w14:textId="77777777" w:rsidTr="000B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730C3A9B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37313A14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768DEF26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58F4FB6C" w14:textId="77777777" w:rsidTr="000B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73F514D4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1C2D0EFD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07A4D110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6061610D" w14:textId="77777777" w:rsidTr="000B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58B7D55C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1F811C8A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3730A61C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01C266C7" w14:textId="77777777" w:rsidTr="000B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7E93ADC7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027EA5CE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4FAB82B6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3CDC457F" w14:textId="77777777" w:rsidTr="000B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167AE185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032A5A86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0ADF8ACB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1B8A0F4E" w14:textId="77777777" w:rsidTr="000B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056A2969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54C347E2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62A97F6B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33419F9A" w14:textId="77777777" w:rsidTr="000B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7C68F5B9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61A7C725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7C8FC9E7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2E957A7A" w14:textId="77777777" w:rsidTr="000B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56EA7AF2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7C7B7D76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2889191F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79BA2A22" w14:textId="77777777" w:rsidTr="000B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2DFED929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24DDC9B2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6B8F764C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5C0108A1" w14:textId="77777777" w:rsidTr="000B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0145C4B0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6C97343B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7FBBA049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3ADC5B7A" w14:textId="77777777" w:rsidTr="000B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639CA5D0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0B920BD6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7CDCBA19" w14:textId="77777777" w:rsidR="001C67C2" w:rsidRPr="00F67CC4" w:rsidRDefault="001C67C2" w:rsidP="00D044E6">
            <w:pPr>
              <w:ind w:righ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  <w:tr w:rsidR="001C67C2" w:rsidRPr="00F67CC4" w14:paraId="6ECAD946" w14:textId="77777777" w:rsidTr="000B1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</w:tcPr>
          <w:p w14:paraId="0C333749" w14:textId="77777777" w:rsidR="001C67C2" w:rsidRPr="00F67CC4" w:rsidRDefault="001C67C2" w:rsidP="00D044E6">
            <w:pPr>
              <w:ind w:right="142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2238" w:type="dxa"/>
          </w:tcPr>
          <w:p w14:paraId="23DCA24B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  <w:tc>
          <w:tcPr>
            <w:tcW w:w="1334" w:type="dxa"/>
          </w:tcPr>
          <w:p w14:paraId="624AE89E" w14:textId="77777777" w:rsidR="001C67C2" w:rsidRPr="00F67CC4" w:rsidRDefault="001C67C2" w:rsidP="00D044E6">
            <w:pPr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ca-ES"/>
              </w:rPr>
            </w:pPr>
          </w:p>
        </w:tc>
      </w:tr>
    </w:tbl>
    <w:p w14:paraId="15E70E62" w14:textId="3F213E2E" w:rsidR="000B16B5" w:rsidRPr="00F67CC4" w:rsidRDefault="000B16B5" w:rsidP="00D044E6">
      <w:pPr>
        <w:ind w:right="142"/>
        <w:rPr>
          <w:rFonts w:cs="Arial"/>
          <w:sz w:val="22"/>
          <w:szCs w:val="22"/>
        </w:rPr>
      </w:pPr>
    </w:p>
    <w:p w14:paraId="2218DCDD" w14:textId="77777777" w:rsidR="005E3EBC" w:rsidRPr="00F67CC4" w:rsidRDefault="005E3EBC" w:rsidP="00D044E6">
      <w:pPr>
        <w:ind w:right="142" w:firstLine="0"/>
        <w:rPr>
          <w:rFonts w:cs="Arial"/>
          <w:b/>
          <w:bCs/>
          <w:sz w:val="22"/>
          <w:szCs w:val="22"/>
        </w:rPr>
      </w:pPr>
      <w:r w:rsidRPr="00F67CC4">
        <w:rPr>
          <w:rFonts w:cs="Arial"/>
          <w:b/>
          <w:bCs/>
          <w:sz w:val="22"/>
          <w:szCs w:val="22"/>
        </w:rPr>
        <w:t>SOL·LICITO:</w:t>
      </w:r>
    </w:p>
    <w:p w14:paraId="2EDDC255" w14:textId="77777777" w:rsidR="005E3EBC" w:rsidRPr="00F67CC4" w:rsidRDefault="005E3EBC" w:rsidP="00D044E6">
      <w:pPr>
        <w:ind w:right="142"/>
        <w:rPr>
          <w:rFonts w:cs="Arial"/>
          <w:b/>
          <w:bCs/>
          <w:sz w:val="22"/>
          <w:szCs w:val="22"/>
        </w:rPr>
      </w:pPr>
    </w:p>
    <w:p w14:paraId="0C750BA0" w14:textId="75373582" w:rsidR="005E3EBC" w:rsidRPr="00F67CC4" w:rsidRDefault="005E3EBC" w:rsidP="00D044E6">
      <w:pPr>
        <w:ind w:right="142" w:firstLine="0"/>
        <w:rPr>
          <w:rFonts w:cs="Arial"/>
          <w:sz w:val="22"/>
          <w:szCs w:val="22"/>
        </w:rPr>
      </w:pPr>
      <w:r w:rsidRPr="00F67CC4">
        <w:rPr>
          <w:rFonts w:cs="Arial"/>
          <w:sz w:val="22"/>
          <w:szCs w:val="22"/>
        </w:rPr>
        <w:t>Es tingui per presentada aquesta documentació i sigui valorada.</w:t>
      </w:r>
    </w:p>
    <w:p w14:paraId="014BBD50" w14:textId="77777777" w:rsidR="005E3EBC" w:rsidRPr="00F67CC4" w:rsidRDefault="005E3EBC" w:rsidP="00D044E6">
      <w:pPr>
        <w:ind w:right="142"/>
        <w:rPr>
          <w:rFonts w:cs="Arial"/>
          <w:sz w:val="22"/>
          <w:szCs w:val="22"/>
        </w:rPr>
      </w:pPr>
    </w:p>
    <w:p w14:paraId="51AA64C7" w14:textId="77777777" w:rsidR="005E3EBC" w:rsidRPr="00F67CC4" w:rsidRDefault="005E3EBC" w:rsidP="00D044E6">
      <w:pPr>
        <w:pStyle w:val="Cosdetext"/>
        <w:ind w:right="142"/>
        <w:rPr>
          <w:rFonts w:ascii="Arial" w:hAnsi="Arial" w:cs="Arial"/>
        </w:rPr>
      </w:pPr>
      <w:r w:rsidRPr="00F67CC4">
        <w:rPr>
          <w:rFonts w:ascii="Arial" w:hAnsi="Arial" w:cs="Arial"/>
        </w:rPr>
        <w:t>(</w:t>
      </w:r>
      <w:r w:rsidRPr="00F67CC4">
        <w:rPr>
          <w:rFonts w:ascii="Arial" w:hAnsi="Arial" w:cs="Arial"/>
          <w:b/>
          <w:bCs/>
        </w:rPr>
        <w:t>Signatura</w:t>
      </w:r>
      <w:r w:rsidRPr="00F67CC4">
        <w:rPr>
          <w:rFonts w:ascii="Arial" w:hAnsi="Arial" w:cs="Arial"/>
        </w:rPr>
        <w:t>)</w:t>
      </w:r>
    </w:p>
    <w:p w14:paraId="10E90169" w14:textId="77777777" w:rsidR="005E3EBC" w:rsidRPr="00F67CC4" w:rsidRDefault="005E3EBC" w:rsidP="00D044E6">
      <w:pPr>
        <w:pStyle w:val="Cosdetext"/>
        <w:ind w:right="142"/>
        <w:rPr>
          <w:rFonts w:ascii="Arial" w:hAnsi="Arial" w:cs="Arial"/>
        </w:rPr>
      </w:pPr>
    </w:p>
    <w:p w14:paraId="55E7D34A" w14:textId="77777777" w:rsidR="005E3EBC" w:rsidRPr="00F67CC4" w:rsidRDefault="005E3EBC" w:rsidP="00D044E6">
      <w:pPr>
        <w:pStyle w:val="Cosdetext"/>
        <w:ind w:right="142"/>
        <w:rPr>
          <w:rFonts w:ascii="Arial" w:hAnsi="Arial" w:cs="Arial"/>
        </w:rPr>
      </w:pPr>
    </w:p>
    <w:p w14:paraId="39A195ED" w14:textId="77777777" w:rsidR="005E3EBC" w:rsidRPr="00F67CC4" w:rsidRDefault="005E3EBC" w:rsidP="00D044E6">
      <w:pPr>
        <w:pStyle w:val="Cosdetext"/>
        <w:ind w:right="142"/>
        <w:rPr>
          <w:rFonts w:ascii="Arial" w:hAnsi="Arial" w:cs="Arial"/>
        </w:rPr>
      </w:pPr>
    </w:p>
    <w:p w14:paraId="070168FD" w14:textId="77777777" w:rsidR="005E3EBC" w:rsidRPr="00F67CC4" w:rsidRDefault="005E3EBC" w:rsidP="00D044E6">
      <w:pPr>
        <w:pStyle w:val="Cosdetext"/>
        <w:ind w:right="142"/>
        <w:rPr>
          <w:rFonts w:ascii="Arial" w:hAnsi="Arial" w:cs="Arial"/>
        </w:rPr>
      </w:pPr>
    </w:p>
    <w:p w14:paraId="5C2554C0" w14:textId="77777777" w:rsidR="005E3EBC" w:rsidRPr="00F67CC4" w:rsidRDefault="005E3EBC" w:rsidP="00D044E6">
      <w:pPr>
        <w:pStyle w:val="Cosdetext"/>
        <w:ind w:right="142"/>
        <w:rPr>
          <w:rFonts w:ascii="Arial" w:hAnsi="Arial" w:cs="Arial"/>
        </w:rPr>
      </w:pPr>
    </w:p>
    <w:p w14:paraId="1F313559" w14:textId="77777777" w:rsidR="005E3EBC" w:rsidRPr="00F67CC4" w:rsidRDefault="005E3EBC" w:rsidP="00D044E6">
      <w:pPr>
        <w:pStyle w:val="Cosdetext"/>
        <w:ind w:right="142"/>
        <w:rPr>
          <w:rFonts w:ascii="Arial" w:hAnsi="Arial" w:cs="Arial"/>
        </w:rPr>
      </w:pPr>
    </w:p>
    <w:p w14:paraId="3DD86AE1" w14:textId="77777777" w:rsidR="005E3EBC" w:rsidRPr="00F67CC4" w:rsidRDefault="005E3EBC" w:rsidP="00D044E6">
      <w:pPr>
        <w:pStyle w:val="Cosdetext"/>
        <w:ind w:right="142"/>
        <w:rPr>
          <w:rFonts w:ascii="Arial" w:hAnsi="Arial" w:cs="Arial"/>
        </w:rPr>
      </w:pPr>
    </w:p>
    <w:p w14:paraId="32890185" w14:textId="77777777" w:rsidR="005E3EBC" w:rsidRPr="00F67CC4" w:rsidRDefault="005E3EBC" w:rsidP="00D044E6">
      <w:pPr>
        <w:pStyle w:val="Cosdetext"/>
        <w:ind w:right="142"/>
        <w:rPr>
          <w:rFonts w:ascii="Arial" w:hAnsi="Arial" w:cs="Arial"/>
        </w:rPr>
      </w:pPr>
    </w:p>
    <w:p w14:paraId="4D0C259B" w14:textId="04DF581C" w:rsidR="005E3EBC" w:rsidRPr="00F67CC4" w:rsidRDefault="005E3EBC" w:rsidP="00D044E6">
      <w:pPr>
        <w:pStyle w:val="Cosdetext"/>
        <w:ind w:right="142"/>
        <w:rPr>
          <w:rFonts w:ascii="Arial" w:hAnsi="Arial" w:cs="Arial"/>
        </w:rPr>
      </w:pPr>
      <w:r w:rsidRPr="00F67CC4">
        <w:rPr>
          <w:rFonts w:ascii="Arial" w:hAnsi="Arial" w:cs="Arial"/>
        </w:rPr>
        <w:t>Moià, _______ de _____________ de 202</w:t>
      </w:r>
      <w:r w:rsidR="007D6FB3">
        <w:rPr>
          <w:rFonts w:ascii="Arial" w:hAnsi="Arial" w:cs="Arial"/>
        </w:rPr>
        <w:t>_</w:t>
      </w:r>
    </w:p>
    <w:p w14:paraId="660B806D" w14:textId="77777777" w:rsidR="005E3EBC" w:rsidRPr="00F67CC4" w:rsidRDefault="005E3EBC" w:rsidP="00D044E6">
      <w:pPr>
        <w:pStyle w:val="CosdetextMAJ"/>
        <w:ind w:right="142"/>
        <w:rPr>
          <w:rFonts w:ascii="Arial" w:hAnsi="Arial" w:cs="Arial"/>
          <w:b/>
          <w:bCs/>
        </w:rPr>
      </w:pPr>
    </w:p>
    <w:p w14:paraId="624ABC9F" w14:textId="77777777" w:rsidR="005E3EBC" w:rsidRPr="00F67CC4" w:rsidRDefault="005E3EBC" w:rsidP="00D044E6">
      <w:pPr>
        <w:pStyle w:val="CosdetextMAJ"/>
        <w:ind w:right="142"/>
        <w:rPr>
          <w:rFonts w:ascii="Arial" w:hAnsi="Arial" w:cs="Arial"/>
          <w:b/>
          <w:bCs/>
        </w:rPr>
      </w:pPr>
    </w:p>
    <w:p w14:paraId="756540DA" w14:textId="4164CFDC" w:rsidR="00F72369" w:rsidRPr="00EC0A6B" w:rsidRDefault="00EC0A6B" w:rsidP="00D044E6">
      <w:pPr>
        <w:ind w:right="142" w:firstLine="0"/>
        <w:contextualSpacing/>
        <w:rPr>
          <w:rFonts w:cs="Arial"/>
          <w:b/>
          <w:bCs/>
          <w:sz w:val="22"/>
          <w:szCs w:val="22"/>
        </w:rPr>
      </w:pPr>
      <w:r w:rsidRPr="00EC0A6B">
        <w:rPr>
          <w:rFonts w:cs="Arial"/>
          <w:b/>
          <w:bCs/>
          <w:sz w:val="22"/>
          <w:szCs w:val="22"/>
        </w:rPr>
        <w:t>SR. GERENT</w:t>
      </w:r>
    </w:p>
    <w:sectPr w:rsidR="00F72369" w:rsidRPr="00EC0A6B" w:rsidSect="00D044E6">
      <w:headerReference w:type="default" r:id="rId8"/>
      <w:footerReference w:type="even" r:id="rId9"/>
      <w:footerReference w:type="default" r:id="rId10"/>
      <w:pgSz w:w="11906" w:h="16838" w:code="9"/>
      <w:pgMar w:top="2268" w:right="1274" w:bottom="993" w:left="1418" w:header="709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1652" w14:textId="77777777" w:rsidR="00404B98" w:rsidRDefault="00404B98">
      <w:r>
        <w:separator/>
      </w:r>
    </w:p>
  </w:endnote>
  <w:endnote w:type="continuationSeparator" w:id="0">
    <w:p w14:paraId="7EB1D001" w14:textId="77777777" w:rsidR="00404B98" w:rsidRDefault="004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de 128">
    <w:altName w:val="Calibri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">
    <w:altName w:val="Century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 Roman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eGothic-BoldTwo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631A" w14:textId="77777777" w:rsidR="006609A1" w:rsidRDefault="006609A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41CCF17" w14:textId="77777777" w:rsidR="006609A1" w:rsidRDefault="006609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3ABE" w14:textId="77777777" w:rsidR="006609A1" w:rsidRDefault="006609A1" w:rsidP="00844D0B">
    <w:pPr>
      <w:pStyle w:val="Encabezado"/>
    </w:pPr>
  </w:p>
  <w:p w14:paraId="238959ED" w14:textId="3AB5316A" w:rsidR="006609A1" w:rsidRPr="00844D0B" w:rsidRDefault="006609A1" w:rsidP="00844D0B">
    <w:pPr>
      <w:pStyle w:val="Encabezado"/>
    </w:pPr>
    <w:r w:rsidRPr="00844D0B">
      <w:t xml:space="preserve">Pàgina </w:t>
    </w:r>
    <w:r w:rsidRPr="00844D0B">
      <w:fldChar w:fldCharType="begin"/>
    </w:r>
    <w:r w:rsidRPr="00844D0B">
      <w:instrText>PAGE  \* Arabic  \* MERGEFORMAT</w:instrText>
    </w:r>
    <w:r w:rsidRPr="00844D0B">
      <w:fldChar w:fldCharType="separate"/>
    </w:r>
    <w:r w:rsidR="008E4CEE">
      <w:rPr>
        <w:noProof/>
      </w:rPr>
      <w:t>13</w:t>
    </w:r>
    <w:r w:rsidRPr="00844D0B">
      <w:fldChar w:fldCharType="end"/>
    </w:r>
    <w:r w:rsidRPr="00844D0B">
      <w:t xml:space="preserve"> de </w:t>
    </w:r>
    <w:fldSimple w:instr="NUMPAGES  \* Arabic  \* MERGEFORMAT">
      <w:r w:rsidR="008E4CEE">
        <w:rPr>
          <w:noProof/>
        </w:rPr>
        <w:t>70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91FE" w14:textId="77777777" w:rsidR="00404B98" w:rsidRDefault="00404B98">
      <w:r>
        <w:separator/>
      </w:r>
    </w:p>
  </w:footnote>
  <w:footnote w:type="continuationSeparator" w:id="0">
    <w:p w14:paraId="37E15A29" w14:textId="77777777" w:rsidR="00404B98" w:rsidRDefault="0040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2564" w14:textId="40BD79F7" w:rsidR="006609A1" w:rsidRDefault="00EC0A6B" w:rsidP="00844D0B">
    <w:pPr>
      <w:pStyle w:val="Encabezado"/>
    </w:pPr>
    <w:r w:rsidRPr="001250AC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FFCDFC2" wp14:editId="6320E5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42060" cy="868680"/>
          <wp:effectExtent l="0" t="0" r="0" b="7620"/>
          <wp:wrapNone/>
          <wp:docPr id="2" name="Imagen 2" descr="logo-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-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3431E" w14:textId="77777777" w:rsidR="006609A1" w:rsidRDefault="006609A1" w:rsidP="00844D0B">
    <w:pPr>
      <w:pStyle w:val="Encabezado"/>
    </w:pPr>
  </w:p>
  <w:p w14:paraId="31F2D547" w14:textId="77777777" w:rsidR="006609A1" w:rsidRDefault="006609A1" w:rsidP="00844D0B">
    <w:pPr>
      <w:pStyle w:val="Encabezado"/>
    </w:pPr>
  </w:p>
  <w:p w14:paraId="4BECD68A" w14:textId="77777777" w:rsidR="006609A1" w:rsidRDefault="006609A1" w:rsidP="00844D0B">
    <w:pPr>
      <w:pStyle w:val="Encabezado"/>
    </w:pPr>
  </w:p>
  <w:p w14:paraId="57EF4C7D" w14:textId="77777777" w:rsidR="006609A1" w:rsidRDefault="006609A1" w:rsidP="00844D0B">
    <w:pPr>
      <w:pStyle w:val="Encabezado"/>
    </w:pPr>
  </w:p>
  <w:p w14:paraId="125647E1" w14:textId="77777777" w:rsidR="006609A1" w:rsidRDefault="006609A1" w:rsidP="00844D0B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443"/>
    <w:multiLevelType w:val="hybridMultilevel"/>
    <w:tmpl w:val="375891A6"/>
    <w:lvl w:ilvl="0" w:tplc="2B1C22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171944"/>
    <w:multiLevelType w:val="hybridMultilevel"/>
    <w:tmpl w:val="2A3C9D4E"/>
    <w:lvl w:ilvl="0" w:tplc="25AEF5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477"/>
    <w:multiLevelType w:val="hybridMultilevel"/>
    <w:tmpl w:val="9A4E072E"/>
    <w:lvl w:ilvl="0" w:tplc="556A2A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4556F"/>
    <w:multiLevelType w:val="hybridMultilevel"/>
    <w:tmpl w:val="3D2ACEAE"/>
    <w:lvl w:ilvl="0" w:tplc="72DE299A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B1687"/>
    <w:multiLevelType w:val="hybridMultilevel"/>
    <w:tmpl w:val="D264FCFA"/>
    <w:lvl w:ilvl="0" w:tplc="D3DC14A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D3306"/>
    <w:multiLevelType w:val="hybridMultilevel"/>
    <w:tmpl w:val="B74A00F4"/>
    <w:lvl w:ilvl="0" w:tplc="06B2462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42D3F"/>
    <w:multiLevelType w:val="hybridMultilevel"/>
    <w:tmpl w:val="F5FA0E1E"/>
    <w:lvl w:ilvl="0" w:tplc="2B1C22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D643F"/>
    <w:multiLevelType w:val="hybridMultilevel"/>
    <w:tmpl w:val="38EE9172"/>
    <w:lvl w:ilvl="0" w:tplc="F1D40AD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96F2F"/>
    <w:multiLevelType w:val="hybridMultilevel"/>
    <w:tmpl w:val="17766100"/>
    <w:lvl w:ilvl="0" w:tplc="5FC2F5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31BCB"/>
    <w:multiLevelType w:val="hybridMultilevel"/>
    <w:tmpl w:val="C5549BC6"/>
    <w:lvl w:ilvl="0" w:tplc="681A13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131B2"/>
    <w:multiLevelType w:val="hybridMultilevel"/>
    <w:tmpl w:val="8444BD32"/>
    <w:lvl w:ilvl="0" w:tplc="9FBA336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F1E03"/>
    <w:multiLevelType w:val="hybridMultilevel"/>
    <w:tmpl w:val="EE1C6162"/>
    <w:lvl w:ilvl="0" w:tplc="94EEE2B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72F96"/>
    <w:multiLevelType w:val="hybridMultilevel"/>
    <w:tmpl w:val="44EED844"/>
    <w:lvl w:ilvl="0" w:tplc="2B1C22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0213E"/>
    <w:multiLevelType w:val="hybridMultilevel"/>
    <w:tmpl w:val="1D0CA610"/>
    <w:lvl w:ilvl="0" w:tplc="7A4E95AA">
      <w:start w:val="6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91211"/>
    <w:multiLevelType w:val="hybridMultilevel"/>
    <w:tmpl w:val="A1B404BA"/>
    <w:lvl w:ilvl="0" w:tplc="556A2A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61857"/>
    <w:multiLevelType w:val="hybridMultilevel"/>
    <w:tmpl w:val="0B32B932"/>
    <w:lvl w:ilvl="0" w:tplc="560A4140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cs="Arial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2173D"/>
    <w:multiLevelType w:val="hybridMultilevel"/>
    <w:tmpl w:val="7BC24B50"/>
    <w:lvl w:ilvl="0" w:tplc="1F7AF07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32079C"/>
    <w:multiLevelType w:val="hybridMultilevel"/>
    <w:tmpl w:val="70B8D97E"/>
    <w:lvl w:ilvl="0" w:tplc="60B46558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B2B9F"/>
    <w:multiLevelType w:val="hybridMultilevel"/>
    <w:tmpl w:val="7ABCD94A"/>
    <w:lvl w:ilvl="0" w:tplc="681A13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C80A08"/>
    <w:multiLevelType w:val="hybridMultilevel"/>
    <w:tmpl w:val="BD621258"/>
    <w:lvl w:ilvl="0" w:tplc="1CE289BE">
      <w:start w:val="1"/>
      <w:numFmt w:val="lowerLetter"/>
      <w:suff w:val="space"/>
      <w:lvlText w:val="%1)"/>
      <w:lvlJc w:val="left"/>
      <w:pPr>
        <w:ind w:left="0" w:firstLine="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53C2A"/>
    <w:multiLevelType w:val="hybridMultilevel"/>
    <w:tmpl w:val="55F616D4"/>
    <w:lvl w:ilvl="0" w:tplc="715C778A">
      <w:start w:val="2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262262"/>
    <w:multiLevelType w:val="hybridMultilevel"/>
    <w:tmpl w:val="A6C6660A"/>
    <w:lvl w:ilvl="0" w:tplc="06B2462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B47DB"/>
    <w:multiLevelType w:val="hybridMultilevel"/>
    <w:tmpl w:val="EECE14E2"/>
    <w:lvl w:ilvl="0" w:tplc="7E0AAC00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64074"/>
    <w:multiLevelType w:val="hybridMultilevel"/>
    <w:tmpl w:val="BC547BDC"/>
    <w:lvl w:ilvl="0" w:tplc="4BDA675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E250E6"/>
    <w:multiLevelType w:val="hybridMultilevel"/>
    <w:tmpl w:val="425C455E"/>
    <w:lvl w:ilvl="0" w:tplc="B11CEFD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D3DC14A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6D20BD"/>
    <w:multiLevelType w:val="hybridMultilevel"/>
    <w:tmpl w:val="56CAEB8C"/>
    <w:lvl w:ilvl="0" w:tplc="681A13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F32C9C"/>
    <w:multiLevelType w:val="singleLevel"/>
    <w:tmpl w:val="ED546A1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22C338F8"/>
    <w:multiLevelType w:val="hybridMultilevel"/>
    <w:tmpl w:val="39D29D90"/>
    <w:lvl w:ilvl="0" w:tplc="AE1E527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712C46"/>
    <w:multiLevelType w:val="hybridMultilevel"/>
    <w:tmpl w:val="70B8D97E"/>
    <w:lvl w:ilvl="0" w:tplc="60B46558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7462A"/>
    <w:multiLevelType w:val="hybridMultilevel"/>
    <w:tmpl w:val="06381510"/>
    <w:lvl w:ilvl="0" w:tplc="689208C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7803CA"/>
    <w:multiLevelType w:val="hybridMultilevel"/>
    <w:tmpl w:val="211EBD78"/>
    <w:lvl w:ilvl="0" w:tplc="2B1C22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DE3AEE"/>
    <w:multiLevelType w:val="hybridMultilevel"/>
    <w:tmpl w:val="333008BE"/>
    <w:lvl w:ilvl="0" w:tplc="4772469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6C7FC4"/>
    <w:multiLevelType w:val="hybridMultilevel"/>
    <w:tmpl w:val="8BEE8DF2"/>
    <w:lvl w:ilvl="0" w:tplc="5FC2F5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381455"/>
    <w:multiLevelType w:val="hybridMultilevel"/>
    <w:tmpl w:val="6CEE6194"/>
    <w:lvl w:ilvl="0" w:tplc="2B1C22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050DDA"/>
    <w:multiLevelType w:val="hybridMultilevel"/>
    <w:tmpl w:val="F1BEC6CA"/>
    <w:lvl w:ilvl="0" w:tplc="681A13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D8475A"/>
    <w:multiLevelType w:val="hybridMultilevel"/>
    <w:tmpl w:val="F3AE0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4D5738"/>
    <w:multiLevelType w:val="hybridMultilevel"/>
    <w:tmpl w:val="A33CE0EE"/>
    <w:lvl w:ilvl="0" w:tplc="0AE425A6">
      <w:start w:val="7"/>
      <w:numFmt w:val="bullet"/>
      <w:suff w:val="space"/>
      <w:lvlText w:val="-"/>
      <w:lvlJc w:val="left"/>
      <w:pPr>
        <w:ind w:left="0" w:firstLine="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144DB1"/>
    <w:multiLevelType w:val="hybridMultilevel"/>
    <w:tmpl w:val="6908F550"/>
    <w:lvl w:ilvl="0" w:tplc="556A2A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C33FE"/>
    <w:multiLevelType w:val="hybridMultilevel"/>
    <w:tmpl w:val="1D3C1006"/>
    <w:lvl w:ilvl="0" w:tplc="88EC433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C45A14"/>
    <w:multiLevelType w:val="hybridMultilevel"/>
    <w:tmpl w:val="61E855C0"/>
    <w:lvl w:ilvl="0" w:tplc="608AF6BE">
      <w:start w:val="4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A76B3"/>
    <w:multiLevelType w:val="hybridMultilevel"/>
    <w:tmpl w:val="C03C6A1E"/>
    <w:lvl w:ilvl="0" w:tplc="8E2E18D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934D3D"/>
    <w:multiLevelType w:val="hybridMultilevel"/>
    <w:tmpl w:val="E9226F78"/>
    <w:lvl w:ilvl="0" w:tplc="F75AD8B4">
      <w:start w:val="4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A83815"/>
    <w:multiLevelType w:val="hybridMultilevel"/>
    <w:tmpl w:val="766CA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9449AB"/>
    <w:multiLevelType w:val="hybridMultilevel"/>
    <w:tmpl w:val="7F52EED6"/>
    <w:lvl w:ilvl="0" w:tplc="556A2A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C7687D"/>
    <w:multiLevelType w:val="hybridMultilevel"/>
    <w:tmpl w:val="05784860"/>
    <w:lvl w:ilvl="0" w:tplc="D3DC14A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F81F77"/>
    <w:multiLevelType w:val="hybridMultilevel"/>
    <w:tmpl w:val="943C4DC4"/>
    <w:lvl w:ilvl="0" w:tplc="D3DC14A4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1261F1"/>
    <w:multiLevelType w:val="hybridMultilevel"/>
    <w:tmpl w:val="7228EB98"/>
    <w:lvl w:ilvl="0" w:tplc="3F8A04F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8124C1"/>
    <w:multiLevelType w:val="hybridMultilevel"/>
    <w:tmpl w:val="BF5A6A5E"/>
    <w:lvl w:ilvl="0" w:tplc="456CBB0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25D21"/>
    <w:multiLevelType w:val="hybridMultilevel"/>
    <w:tmpl w:val="08BC8280"/>
    <w:lvl w:ilvl="0" w:tplc="681A13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3639C"/>
    <w:multiLevelType w:val="hybridMultilevel"/>
    <w:tmpl w:val="4B2899EE"/>
    <w:lvl w:ilvl="0" w:tplc="556A2A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694B6B"/>
    <w:multiLevelType w:val="hybridMultilevel"/>
    <w:tmpl w:val="16285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385C14"/>
    <w:multiLevelType w:val="hybridMultilevel"/>
    <w:tmpl w:val="4F5E2732"/>
    <w:lvl w:ilvl="0" w:tplc="2BF6E85A">
      <w:numFmt w:val="bullet"/>
      <w:suff w:val="space"/>
      <w:lvlText w:val="•"/>
      <w:lvlJc w:val="left"/>
      <w:pPr>
        <w:ind w:left="0" w:firstLine="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8F7200"/>
    <w:multiLevelType w:val="hybridMultilevel"/>
    <w:tmpl w:val="DFB81792"/>
    <w:lvl w:ilvl="0" w:tplc="A2DEA81C">
      <w:start w:val="6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A711D1"/>
    <w:multiLevelType w:val="hybridMultilevel"/>
    <w:tmpl w:val="AF387816"/>
    <w:lvl w:ilvl="0" w:tplc="681A13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E63CE3"/>
    <w:multiLevelType w:val="hybridMultilevel"/>
    <w:tmpl w:val="320C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543566"/>
    <w:multiLevelType w:val="hybridMultilevel"/>
    <w:tmpl w:val="FF2E14EE"/>
    <w:lvl w:ilvl="0" w:tplc="869699C8">
      <w:start w:val="6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D30335"/>
    <w:multiLevelType w:val="hybridMultilevel"/>
    <w:tmpl w:val="4DDEA57C"/>
    <w:lvl w:ilvl="0" w:tplc="2B1C22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4F171D"/>
    <w:multiLevelType w:val="hybridMultilevel"/>
    <w:tmpl w:val="733407F2"/>
    <w:lvl w:ilvl="0" w:tplc="2BF6E85A">
      <w:numFmt w:val="bullet"/>
      <w:suff w:val="space"/>
      <w:lvlText w:val="•"/>
      <w:lvlJc w:val="left"/>
      <w:pPr>
        <w:ind w:left="0" w:firstLine="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CE1BF8"/>
    <w:multiLevelType w:val="hybridMultilevel"/>
    <w:tmpl w:val="54AEFB1A"/>
    <w:lvl w:ilvl="0" w:tplc="2B1C22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ED0B6E"/>
    <w:multiLevelType w:val="hybridMultilevel"/>
    <w:tmpl w:val="168AFB8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E36914"/>
    <w:multiLevelType w:val="hybridMultilevel"/>
    <w:tmpl w:val="DDF47AFE"/>
    <w:lvl w:ilvl="0" w:tplc="2B1C22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054378"/>
    <w:multiLevelType w:val="hybridMultilevel"/>
    <w:tmpl w:val="B64AD376"/>
    <w:lvl w:ilvl="0" w:tplc="5FC2F5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32A5BF4"/>
    <w:multiLevelType w:val="hybridMultilevel"/>
    <w:tmpl w:val="537E9B88"/>
    <w:lvl w:ilvl="0" w:tplc="5FC2F5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8D2E4F"/>
    <w:multiLevelType w:val="hybridMultilevel"/>
    <w:tmpl w:val="E0D04984"/>
    <w:lvl w:ilvl="0" w:tplc="06B2462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8F0C88"/>
    <w:multiLevelType w:val="hybridMultilevel"/>
    <w:tmpl w:val="0BB68B18"/>
    <w:lvl w:ilvl="0" w:tplc="C676380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757148C"/>
    <w:multiLevelType w:val="hybridMultilevel"/>
    <w:tmpl w:val="F4FC1B02"/>
    <w:lvl w:ilvl="0" w:tplc="F1D40AD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8D09C3"/>
    <w:multiLevelType w:val="hybridMultilevel"/>
    <w:tmpl w:val="D702033C"/>
    <w:lvl w:ilvl="0" w:tplc="FAC033BA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733DE0"/>
    <w:multiLevelType w:val="hybridMultilevel"/>
    <w:tmpl w:val="15B4F554"/>
    <w:lvl w:ilvl="0" w:tplc="426A290C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FC416B"/>
    <w:multiLevelType w:val="hybridMultilevel"/>
    <w:tmpl w:val="64EE8F26"/>
    <w:lvl w:ilvl="0" w:tplc="995034FE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E47FC9"/>
    <w:multiLevelType w:val="hybridMultilevel"/>
    <w:tmpl w:val="12664AD4"/>
    <w:lvl w:ilvl="0" w:tplc="681A13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115A06"/>
    <w:multiLevelType w:val="hybridMultilevel"/>
    <w:tmpl w:val="D0445EBC"/>
    <w:lvl w:ilvl="0" w:tplc="2BF6E85A">
      <w:numFmt w:val="bullet"/>
      <w:suff w:val="space"/>
      <w:lvlText w:val="•"/>
      <w:lvlJc w:val="left"/>
      <w:pPr>
        <w:ind w:left="0" w:firstLine="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15873">
    <w:abstractNumId w:val="35"/>
  </w:num>
  <w:num w:numId="2" w16cid:durableId="985476322">
    <w:abstractNumId w:val="38"/>
  </w:num>
  <w:num w:numId="3" w16cid:durableId="1207831710">
    <w:abstractNumId w:val="53"/>
  </w:num>
  <w:num w:numId="4" w16cid:durableId="1456825355">
    <w:abstractNumId w:val="18"/>
  </w:num>
  <w:num w:numId="5" w16cid:durableId="1262179180">
    <w:abstractNumId w:val="34"/>
  </w:num>
  <w:num w:numId="6" w16cid:durableId="2057511238">
    <w:abstractNumId w:val="69"/>
  </w:num>
  <w:num w:numId="7" w16cid:durableId="1085541635">
    <w:abstractNumId w:val="39"/>
  </w:num>
  <w:num w:numId="8" w16cid:durableId="1044209687">
    <w:abstractNumId w:val="25"/>
  </w:num>
  <w:num w:numId="9" w16cid:durableId="818770470">
    <w:abstractNumId w:val="48"/>
  </w:num>
  <w:num w:numId="10" w16cid:durableId="1788888666">
    <w:abstractNumId w:val="9"/>
  </w:num>
  <w:num w:numId="11" w16cid:durableId="1004669603">
    <w:abstractNumId w:val="40"/>
  </w:num>
  <w:num w:numId="12" w16cid:durableId="560334290">
    <w:abstractNumId w:val="36"/>
  </w:num>
  <w:num w:numId="13" w16cid:durableId="837039823">
    <w:abstractNumId w:val="47"/>
  </w:num>
  <w:num w:numId="14" w16cid:durableId="1867012582">
    <w:abstractNumId w:val="41"/>
  </w:num>
  <w:num w:numId="15" w16cid:durableId="843322089">
    <w:abstractNumId w:val="19"/>
  </w:num>
  <w:num w:numId="16" w16cid:durableId="834493768">
    <w:abstractNumId w:val="42"/>
  </w:num>
  <w:num w:numId="17" w16cid:durableId="1468088890">
    <w:abstractNumId w:val="54"/>
  </w:num>
  <w:num w:numId="18" w16cid:durableId="461190680">
    <w:abstractNumId w:val="26"/>
  </w:num>
  <w:num w:numId="19" w16cid:durableId="1980526207">
    <w:abstractNumId w:val="50"/>
  </w:num>
  <w:num w:numId="20" w16cid:durableId="1527060312">
    <w:abstractNumId w:val="1"/>
  </w:num>
  <w:num w:numId="21" w16cid:durableId="163591204">
    <w:abstractNumId w:val="31"/>
  </w:num>
  <w:num w:numId="22" w16cid:durableId="903176747">
    <w:abstractNumId w:val="67"/>
  </w:num>
  <w:num w:numId="23" w16cid:durableId="1348484450">
    <w:abstractNumId w:val="12"/>
  </w:num>
  <w:num w:numId="24" w16cid:durableId="1124692965">
    <w:abstractNumId w:val="60"/>
  </w:num>
  <w:num w:numId="25" w16cid:durableId="1779059624">
    <w:abstractNumId w:val="20"/>
  </w:num>
  <w:num w:numId="26" w16cid:durableId="1595435219">
    <w:abstractNumId w:val="23"/>
  </w:num>
  <w:num w:numId="27" w16cid:durableId="671569832">
    <w:abstractNumId w:val="13"/>
  </w:num>
  <w:num w:numId="28" w16cid:durableId="28918382">
    <w:abstractNumId w:val="27"/>
  </w:num>
  <w:num w:numId="29" w16cid:durableId="1020932663">
    <w:abstractNumId w:val="0"/>
  </w:num>
  <w:num w:numId="30" w16cid:durableId="42217352">
    <w:abstractNumId w:val="58"/>
  </w:num>
  <w:num w:numId="31" w16cid:durableId="2053655050">
    <w:abstractNumId w:val="56"/>
  </w:num>
  <w:num w:numId="32" w16cid:durableId="1964728696">
    <w:abstractNumId w:val="46"/>
  </w:num>
  <w:num w:numId="33" w16cid:durableId="192041171">
    <w:abstractNumId w:val="6"/>
  </w:num>
  <w:num w:numId="34" w16cid:durableId="421030802">
    <w:abstractNumId w:val="30"/>
  </w:num>
  <w:num w:numId="35" w16cid:durableId="1684894176">
    <w:abstractNumId w:val="33"/>
  </w:num>
  <w:num w:numId="36" w16cid:durableId="1402289403">
    <w:abstractNumId w:val="64"/>
  </w:num>
  <w:num w:numId="37" w16cid:durableId="1742756259">
    <w:abstractNumId w:val="51"/>
  </w:num>
  <w:num w:numId="38" w16cid:durableId="1990792567">
    <w:abstractNumId w:val="70"/>
  </w:num>
  <w:num w:numId="39" w16cid:durableId="1158499290">
    <w:abstractNumId w:val="57"/>
  </w:num>
  <w:num w:numId="40" w16cid:durableId="252593803">
    <w:abstractNumId w:val="8"/>
  </w:num>
  <w:num w:numId="41" w16cid:durableId="1522820023">
    <w:abstractNumId w:val="63"/>
  </w:num>
  <w:num w:numId="42" w16cid:durableId="2008169712">
    <w:abstractNumId w:val="5"/>
  </w:num>
  <w:num w:numId="43" w16cid:durableId="55517618">
    <w:abstractNumId w:val="21"/>
  </w:num>
  <w:num w:numId="44" w16cid:durableId="1025448954">
    <w:abstractNumId w:val="55"/>
  </w:num>
  <w:num w:numId="45" w16cid:durableId="1902011496">
    <w:abstractNumId w:val="52"/>
  </w:num>
  <w:num w:numId="46" w16cid:durableId="1854687429">
    <w:abstractNumId w:val="29"/>
  </w:num>
  <w:num w:numId="47" w16cid:durableId="860826997">
    <w:abstractNumId w:val="32"/>
  </w:num>
  <w:num w:numId="48" w16cid:durableId="645011758">
    <w:abstractNumId w:val="15"/>
  </w:num>
  <w:num w:numId="49" w16cid:durableId="84636">
    <w:abstractNumId w:val="61"/>
  </w:num>
  <w:num w:numId="50" w16cid:durableId="1330715650">
    <w:abstractNumId w:val="62"/>
  </w:num>
  <w:num w:numId="51" w16cid:durableId="113138762">
    <w:abstractNumId w:val="65"/>
  </w:num>
  <w:num w:numId="52" w16cid:durableId="1013647227">
    <w:abstractNumId w:val="7"/>
  </w:num>
  <w:num w:numId="53" w16cid:durableId="1295790207">
    <w:abstractNumId w:val="11"/>
  </w:num>
  <w:num w:numId="54" w16cid:durableId="2044010496">
    <w:abstractNumId w:val="3"/>
  </w:num>
  <w:num w:numId="55" w16cid:durableId="68886882">
    <w:abstractNumId w:val="68"/>
  </w:num>
  <w:num w:numId="56" w16cid:durableId="607658282">
    <w:abstractNumId w:val="28"/>
  </w:num>
  <w:num w:numId="57" w16cid:durableId="1472868266">
    <w:abstractNumId w:val="22"/>
  </w:num>
  <w:num w:numId="58" w16cid:durableId="1293096901">
    <w:abstractNumId w:val="66"/>
  </w:num>
  <w:num w:numId="59" w16cid:durableId="337658839">
    <w:abstractNumId w:val="37"/>
  </w:num>
  <w:num w:numId="60" w16cid:durableId="231276761">
    <w:abstractNumId w:val="43"/>
  </w:num>
  <w:num w:numId="61" w16cid:durableId="2028092532">
    <w:abstractNumId w:val="14"/>
  </w:num>
  <w:num w:numId="62" w16cid:durableId="1840921616">
    <w:abstractNumId w:val="10"/>
  </w:num>
  <w:num w:numId="63" w16cid:durableId="1708093494">
    <w:abstractNumId w:val="2"/>
  </w:num>
  <w:num w:numId="64" w16cid:durableId="387191485">
    <w:abstractNumId w:val="49"/>
  </w:num>
  <w:num w:numId="65" w16cid:durableId="1895190173">
    <w:abstractNumId w:val="16"/>
  </w:num>
  <w:num w:numId="66" w16cid:durableId="900405507">
    <w:abstractNumId w:val="24"/>
  </w:num>
  <w:num w:numId="67" w16cid:durableId="814107323">
    <w:abstractNumId w:val="4"/>
  </w:num>
  <w:num w:numId="68" w16cid:durableId="1292781391">
    <w:abstractNumId w:val="44"/>
  </w:num>
  <w:num w:numId="69" w16cid:durableId="84621502">
    <w:abstractNumId w:val="45"/>
  </w:num>
  <w:num w:numId="70" w16cid:durableId="1769963484">
    <w:abstractNumId w:val="59"/>
  </w:num>
  <w:num w:numId="71" w16cid:durableId="1630017403">
    <w:abstractNumId w:val="1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3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0B"/>
    <w:rsid w:val="000111DC"/>
    <w:rsid w:val="0001670E"/>
    <w:rsid w:val="00020A4C"/>
    <w:rsid w:val="000324B8"/>
    <w:rsid w:val="00037072"/>
    <w:rsid w:val="0004271C"/>
    <w:rsid w:val="00047C78"/>
    <w:rsid w:val="00056AF1"/>
    <w:rsid w:val="000571D2"/>
    <w:rsid w:val="00060904"/>
    <w:rsid w:val="000623EC"/>
    <w:rsid w:val="0006299E"/>
    <w:rsid w:val="0006383F"/>
    <w:rsid w:val="00064799"/>
    <w:rsid w:val="00065574"/>
    <w:rsid w:val="0008560A"/>
    <w:rsid w:val="000910A6"/>
    <w:rsid w:val="00092F9E"/>
    <w:rsid w:val="00094DDE"/>
    <w:rsid w:val="000A47B0"/>
    <w:rsid w:val="000A708B"/>
    <w:rsid w:val="000B16B5"/>
    <w:rsid w:val="000B2399"/>
    <w:rsid w:val="000C2501"/>
    <w:rsid w:val="000D410A"/>
    <w:rsid w:val="000E6566"/>
    <w:rsid w:val="000F006C"/>
    <w:rsid w:val="001013C6"/>
    <w:rsid w:val="00114BEC"/>
    <w:rsid w:val="00117E11"/>
    <w:rsid w:val="00127DB5"/>
    <w:rsid w:val="00130A71"/>
    <w:rsid w:val="001510C5"/>
    <w:rsid w:val="00156932"/>
    <w:rsid w:val="00161131"/>
    <w:rsid w:val="001655C0"/>
    <w:rsid w:val="00165DD6"/>
    <w:rsid w:val="00184DEB"/>
    <w:rsid w:val="001874B7"/>
    <w:rsid w:val="00195EBF"/>
    <w:rsid w:val="001C0081"/>
    <w:rsid w:val="001C4F33"/>
    <w:rsid w:val="001C67C2"/>
    <w:rsid w:val="001D1B55"/>
    <w:rsid w:val="001E00B0"/>
    <w:rsid w:val="001E4519"/>
    <w:rsid w:val="001E500F"/>
    <w:rsid w:val="001E77D0"/>
    <w:rsid w:val="001F1BDE"/>
    <w:rsid w:val="001F36E5"/>
    <w:rsid w:val="00202807"/>
    <w:rsid w:val="00213F3E"/>
    <w:rsid w:val="00215417"/>
    <w:rsid w:val="002271A9"/>
    <w:rsid w:val="00230FC7"/>
    <w:rsid w:val="00231D8F"/>
    <w:rsid w:val="002335A6"/>
    <w:rsid w:val="002360D6"/>
    <w:rsid w:val="00240137"/>
    <w:rsid w:val="0024183C"/>
    <w:rsid w:val="00243D37"/>
    <w:rsid w:val="002458C8"/>
    <w:rsid w:val="002504AC"/>
    <w:rsid w:val="00255133"/>
    <w:rsid w:val="0026216A"/>
    <w:rsid w:val="00267493"/>
    <w:rsid w:val="00271BB6"/>
    <w:rsid w:val="00277278"/>
    <w:rsid w:val="00283450"/>
    <w:rsid w:val="0029254F"/>
    <w:rsid w:val="002A716B"/>
    <w:rsid w:val="002A7845"/>
    <w:rsid w:val="002B1B1E"/>
    <w:rsid w:val="002B6353"/>
    <w:rsid w:val="002C53C4"/>
    <w:rsid w:val="002D6537"/>
    <w:rsid w:val="002D78E8"/>
    <w:rsid w:val="002D7DC7"/>
    <w:rsid w:val="002E2A4C"/>
    <w:rsid w:val="00300BBC"/>
    <w:rsid w:val="00313CB5"/>
    <w:rsid w:val="00326960"/>
    <w:rsid w:val="003332BB"/>
    <w:rsid w:val="00334CD9"/>
    <w:rsid w:val="003439B6"/>
    <w:rsid w:val="003470DC"/>
    <w:rsid w:val="003817E4"/>
    <w:rsid w:val="003871C5"/>
    <w:rsid w:val="003A16F7"/>
    <w:rsid w:val="003A265F"/>
    <w:rsid w:val="003D79D9"/>
    <w:rsid w:val="003E2BA0"/>
    <w:rsid w:val="003E40C7"/>
    <w:rsid w:val="003F41AE"/>
    <w:rsid w:val="003F7FC7"/>
    <w:rsid w:val="00402435"/>
    <w:rsid w:val="00404B98"/>
    <w:rsid w:val="00406938"/>
    <w:rsid w:val="00406B38"/>
    <w:rsid w:val="0044477A"/>
    <w:rsid w:val="00461B5D"/>
    <w:rsid w:val="00463425"/>
    <w:rsid w:val="004716CE"/>
    <w:rsid w:val="00473F41"/>
    <w:rsid w:val="00484406"/>
    <w:rsid w:val="00490EA6"/>
    <w:rsid w:val="004A5BBB"/>
    <w:rsid w:val="004B5556"/>
    <w:rsid w:val="004B60B3"/>
    <w:rsid w:val="004C4ECA"/>
    <w:rsid w:val="004C64EC"/>
    <w:rsid w:val="004C7A30"/>
    <w:rsid w:val="004C7D80"/>
    <w:rsid w:val="004E4B23"/>
    <w:rsid w:val="004E5981"/>
    <w:rsid w:val="00503497"/>
    <w:rsid w:val="00507F3F"/>
    <w:rsid w:val="00536235"/>
    <w:rsid w:val="0056059C"/>
    <w:rsid w:val="005747AF"/>
    <w:rsid w:val="00575C25"/>
    <w:rsid w:val="005778C3"/>
    <w:rsid w:val="00586A05"/>
    <w:rsid w:val="00593EC3"/>
    <w:rsid w:val="00597108"/>
    <w:rsid w:val="005A28C4"/>
    <w:rsid w:val="005A3EED"/>
    <w:rsid w:val="005B78D0"/>
    <w:rsid w:val="005D1B98"/>
    <w:rsid w:val="005E3EBC"/>
    <w:rsid w:val="005F4D78"/>
    <w:rsid w:val="00601EB4"/>
    <w:rsid w:val="00622669"/>
    <w:rsid w:val="006261BC"/>
    <w:rsid w:val="006340DB"/>
    <w:rsid w:val="006349B1"/>
    <w:rsid w:val="00640604"/>
    <w:rsid w:val="00641415"/>
    <w:rsid w:val="00652593"/>
    <w:rsid w:val="00653B27"/>
    <w:rsid w:val="006609A1"/>
    <w:rsid w:val="00662B85"/>
    <w:rsid w:val="00665199"/>
    <w:rsid w:val="00666981"/>
    <w:rsid w:val="00672AB4"/>
    <w:rsid w:val="00684083"/>
    <w:rsid w:val="00690ED5"/>
    <w:rsid w:val="006A547B"/>
    <w:rsid w:val="006B19D5"/>
    <w:rsid w:val="006B3538"/>
    <w:rsid w:val="006B6589"/>
    <w:rsid w:val="006C0970"/>
    <w:rsid w:val="006C3298"/>
    <w:rsid w:val="006D126F"/>
    <w:rsid w:val="006E0511"/>
    <w:rsid w:val="006F40D8"/>
    <w:rsid w:val="006F6816"/>
    <w:rsid w:val="006F7283"/>
    <w:rsid w:val="00701A47"/>
    <w:rsid w:val="00701FD5"/>
    <w:rsid w:val="00704A6D"/>
    <w:rsid w:val="0071320A"/>
    <w:rsid w:val="00727FCE"/>
    <w:rsid w:val="00730490"/>
    <w:rsid w:val="00730795"/>
    <w:rsid w:val="00735364"/>
    <w:rsid w:val="00736979"/>
    <w:rsid w:val="00741F3B"/>
    <w:rsid w:val="00746516"/>
    <w:rsid w:val="00747BC3"/>
    <w:rsid w:val="007528BE"/>
    <w:rsid w:val="0075352C"/>
    <w:rsid w:val="0075791C"/>
    <w:rsid w:val="00762482"/>
    <w:rsid w:val="00763A77"/>
    <w:rsid w:val="00770344"/>
    <w:rsid w:val="0077118C"/>
    <w:rsid w:val="0077421C"/>
    <w:rsid w:val="00775D49"/>
    <w:rsid w:val="00780A41"/>
    <w:rsid w:val="00790346"/>
    <w:rsid w:val="007A1653"/>
    <w:rsid w:val="007B6462"/>
    <w:rsid w:val="007C1B44"/>
    <w:rsid w:val="007C7E5C"/>
    <w:rsid w:val="007D50C7"/>
    <w:rsid w:val="007D6FB3"/>
    <w:rsid w:val="007E01E2"/>
    <w:rsid w:val="00803B44"/>
    <w:rsid w:val="0081544A"/>
    <w:rsid w:val="0082240B"/>
    <w:rsid w:val="0082307F"/>
    <w:rsid w:val="008428B8"/>
    <w:rsid w:val="00844C96"/>
    <w:rsid w:val="00844D0B"/>
    <w:rsid w:val="008451B3"/>
    <w:rsid w:val="008540E6"/>
    <w:rsid w:val="00855383"/>
    <w:rsid w:val="008614CB"/>
    <w:rsid w:val="0086542F"/>
    <w:rsid w:val="00870AFE"/>
    <w:rsid w:val="0088628A"/>
    <w:rsid w:val="00895A92"/>
    <w:rsid w:val="008A361C"/>
    <w:rsid w:val="008A7BE8"/>
    <w:rsid w:val="008B1D6F"/>
    <w:rsid w:val="008B3EFD"/>
    <w:rsid w:val="008B617E"/>
    <w:rsid w:val="008C1DD1"/>
    <w:rsid w:val="008C7DDB"/>
    <w:rsid w:val="008E4CEE"/>
    <w:rsid w:val="008E7CB9"/>
    <w:rsid w:val="00902802"/>
    <w:rsid w:val="00910C42"/>
    <w:rsid w:val="00911E1D"/>
    <w:rsid w:val="009161D9"/>
    <w:rsid w:val="0092399A"/>
    <w:rsid w:val="009421EF"/>
    <w:rsid w:val="0094273A"/>
    <w:rsid w:val="009428DA"/>
    <w:rsid w:val="009546DC"/>
    <w:rsid w:val="00971CAB"/>
    <w:rsid w:val="00971D61"/>
    <w:rsid w:val="00974310"/>
    <w:rsid w:val="009803BD"/>
    <w:rsid w:val="00983AEE"/>
    <w:rsid w:val="00987AF9"/>
    <w:rsid w:val="009B0B8C"/>
    <w:rsid w:val="009C361B"/>
    <w:rsid w:val="009E7A11"/>
    <w:rsid w:val="009F14EC"/>
    <w:rsid w:val="009F33A9"/>
    <w:rsid w:val="00A00287"/>
    <w:rsid w:val="00A04971"/>
    <w:rsid w:val="00A10807"/>
    <w:rsid w:val="00A24CDE"/>
    <w:rsid w:val="00A621A1"/>
    <w:rsid w:val="00A67E91"/>
    <w:rsid w:val="00A67F99"/>
    <w:rsid w:val="00A81E0C"/>
    <w:rsid w:val="00A866D6"/>
    <w:rsid w:val="00AA0CBC"/>
    <w:rsid w:val="00AA2541"/>
    <w:rsid w:val="00AB0673"/>
    <w:rsid w:val="00AC5385"/>
    <w:rsid w:val="00AD4AA1"/>
    <w:rsid w:val="00AD692F"/>
    <w:rsid w:val="00AE264A"/>
    <w:rsid w:val="00AE387A"/>
    <w:rsid w:val="00AE50B1"/>
    <w:rsid w:val="00AE6350"/>
    <w:rsid w:val="00AF142F"/>
    <w:rsid w:val="00AF2B05"/>
    <w:rsid w:val="00B020CD"/>
    <w:rsid w:val="00B0703B"/>
    <w:rsid w:val="00B1282E"/>
    <w:rsid w:val="00B217AF"/>
    <w:rsid w:val="00B2443D"/>
    <w:rsid w:val="00B24F7B"/>
    <w:rsid w:val="00B52750"/>
    <w:rsid w:val="00B6319E"/>
    <w:rsid w:val="00B66C2D"/>
    <w:rsid w:val="00B7031D"/>
    <w:rsid w:val="00B764E9"/>
    <w:rsid w:val="00B85F89"/>
    <w:rsid w:val="00BA2F55"/>
    <w:rsid w:val="00BD3B50"/>
    <w:rsid w:val="00BD45E2"/>
    <w:rsid w:val="00BD5407"/>
    <w:rsid w:val="00BD7621"/>
    <w:rsid w:val="00BE57AD"/>
    <w:rsid w:val="00BE5B30"/>
    <w:rsid w:val="00BF6501"/>
    <w:rsid w:val="00C01C51"/>
    <w:rsid w:val="00C06F26"/>
    <w:rsid w:val="00C0779F"/>
    <w:rsid w:val="00C07F6D"/>
    <w:rsid w:val="00C1355F"/>
    <w:rsid w:val="00C213EA"/>
    <w:rsid w:val="00C31E97"/>
    <w:rsid w:val="00C36452"/>
    <w:rsid w:val="00C42013"/>
    <w:rsid w:val="00C44E8D"/>
    <w:rsid w:val="00C52E98"/>
    <w:rsid w:val="00C60C47"/>
    <w:rsid w:val="00C71BA0"/>
    <w:rsid w:val="00C752D6"/>
    <w:rsid w:val="00C757CB"/>
    <w:rsid w:val="00C90201"/>
    <w:rsid w:val="00C93F4C"/>
    <w:rsid w:val="00CA03DE"/>
    <w:rsid w:val="00CB33DC"/>
    <w:rsid w:val="00CC0637"/>
    <w:rsid w:val="00CD7644"/>
    <w:rsid w:val="00CE3801"/>
    <w:rsid w:val="00CE4CAE"/>
    <w:rsid w:val="00CE644C"/>
    <w:rsid w:val="00D044E6"/>
    <w:rsid w:val="00D0620C"/>
    <w:rsid w:val="00D07FA7"/>
    <w:rsid w:val="00D11C50"/>
    <w:rsid w:val="00D1454E"/>
    <w:rsid w:val="00D14AAF"/>
    <w:rsid w:val="00D257F0"/>
    <w:rsid w:val="00D2706A"/>
    <w:rsid w:val="00D37DAA"/>
    <w:rsid w:val="00D41BF6"/>
    <w:rsid w:val="00D45A0B"/>
    <w:rsid w:val="00D51397"/>
    <w:rsid w:val="00D704D6"/>
    <w:rsid w:val="00D74E02"/>
    <w:rsid w:val="00D76ED0"/>
    <w:rsid w:val="00D771F5"/>
    <w:rsid w:val="00D77CA9"/>
    <w:rsid w:val="00D827AC"/>
    <w:rsid w:val="00D84312"/>
    <w:rsid w:val="00DA0914"/>
    <w:rsid w:val="00DB468A"/>
    <w:rsid w:val="00DB4DB8"/>
    <w:rsid w:val="00DC0EA7"/>
    <w:rsid w:val="00DC17D9"/>
    <w:rsid w:val="00DD70C8"/>
    <w:rsid w:val="00DE523C"/>
    <w:rsid w:val="00DF3212"/>
    <w:rsid w:val="00E1600E"/>
    <w:rsid w:val="00E16056"/>
    <w:rsid w:val="00E31D98"/>
    <w:rsid w:val="00E5165E"/>
    <w:rsid w:val="00E714C5"/>
    <w:rsid w:val="00E908BA"/>
    <w:rsid w:val="00E91704"/>
    <w:rsid w:val="00E94179"/>
    <w:rsid w:val="00EA249F"/>
    <w:rsid w:val="00EB0BB2"/>
    <w:rsid w:val="00EB0D9F"/>
    <w:rsid w:val="00EB656C"/>
    <w:rsid w:val="00EC0A6B"/>
    <w:rsid w:val="00ED50BB"/>
    <w:rsid w:val="00ED597D"/>
    <w:rsid w:val="00ED5B9A"/>
    <w:rsid w:val="00ED795D"/>
    <w:rsid w:val="00EE4C6B"/>
    <w:rsid w:val="00F03D3E"/>
    <w:rsid w:val="00F05DBC"/>
    <w:rsid w:val="00F274CA"/>
    <w:rsid w:val="00F46F08"/>
    <w:rsid w:val="00F53471"/>
    <w:rsid w:val="00F53E60"/>
    <w:rsid w:val="00F5682F"/>
    <w:rsid w:val="00F578D8"/>
    <w:rsid w:val="00F628A1"/>
    <w:rsid w:val="00F67CC4"/>
    <w:rsid w:val="00F72369"/>
    <w:rsid w:val="00F742A4"/>
    <w:rsid w:val="00F84B89"/>
    <w:rsid w:val="00F85DA9"/>
    <w:rsid w:val="00FA0554"/>
    <w:rsid w:val="00FA0C38"/>
    <w:rsid w:val="00FB068B"/>
    <w:rsid w:val="00FB74B8"/>
    <w:rsid w:val="00FB7513"/>
    <w:rsid w:val="00FC2BD9"/>
    <w:rsid w:val="00FD1745"/>
    <w:rsid w:val="00FD19DF"/>
    <w:rsid w:val="00FD7C44"/>
    <w:rsid w:val="00FF296F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2FBB26"/>
  <w15:docId w15:val="{2C140659-6C44-4EF6-AF00-07AD666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4B8"/>
    <w:pPr>
      <w:ind w:firstLine="284"/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4B8"/>
    <w:pPr>
      <w:keepNext/>
      <w:spacing w:before="60"/>
      <w:jc w:val="center"/>
      <w:outlineLvl w:val="0"/>
    </w:pPr>
    <w:rPr>
      <w:rFonts w:ascii="CG Omega" w:hAnsi="CG Omega"/>
      <w:snapToGrid w:val="0"/>
      <w:color w:val="000080"/>
      <w:sz w:val="32"/>
    </w:rPr>
  </w:style>
  <w:style w:type="paragraph" w:styleId="Ttulo2">
    <w:name w:val="heading 2"/>
    <w:basedOn w:val="Normal"/>
    <w:next w:val="Normal"/>
    <w:link w:val="Ttulo2Car"/>
    <w:qFormat/>
    <w:rsid w:val="008540E6"/>
    <w:pPr>
      <w:keepNext/>
      <w:spacing w:before="60"/>
      <w:jc w:val="left"/>
      <w:outlineLvl w:val="1"/>
    </w:pPr>
    <w:rPr>
      <w:bCs/>
      <w:i/>
      <w:iCs/>
      <w:color w:val="984806" w:themeColor="accent6" w:themeShade="80"/>
      <w:sz w:val="28"/>
    </w:rPr>
  </w:style>
  <w:style w:type="paragraph" w:styleId="Ttulo3">
    <w:name w:val="heading 3"/>
    <w:basedOn w:val="Normal"/>
    <w:next w:val="Normal"/>
    <w:link w:val="Ttulo3Car"/>
    <w:autoRedefine/>
    <w:qFormat/>
    <w:rsid w:val="000324B8"/>
    <w:pPr>
      <w:keepNext/>
      <w:spacing w:before="240" w:after="60"/>
      <w:outlineLvl w:val="2"/>
    </w:pPr>
    <w:rPr>
      <w:rFonts w:ascii="Times New Roman" w:hAnsi="Times New Roman"/>
      <w:color w:val="003300"/>
      <w:sz w:val="28"/>
      <w:szCs w:val="26"/>
      <w:u w:val="single"/>
    </w:rPr>
  </w:style>
  <w:style w:type="paragraph" w:styleId="Ttulo4">
    <w:name w:val="heading 4"/>
    <w:basedOn w:val="Normal"/>
    <w:next w:val="Normal"/>
    <w:link w:val="Ttulo4Car"/>
    <w:qFormat/>
    <w:rsid w:val="000324B8"/>
    <w:pPr>
      <w:keepNext/>
      <w:spacing w:before="240" w:after="60"/>
      <w:outlineLvl w:val="3"/>
    </w:pPr>
    <w:rPr>
      <w:rFonts w:ascii="Bell MT" w:hAnsi="Bell MT"/>
      <w:b/>
      <w:bCs/>
      <w:i/>
      <w:iCs/>
      <w:color w:val="FF00FF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324B8"/>
    <w:pPr>
      <w:spacing w:before="240" w:after="60"/>
      <w:outlineLvl w:val="4"/>
    </w:pPr>
    <w:rPr>
      <w:rFonts w:ascii="Bodoni" w:hAnsi="Bodoni"/>
      <w:color w:val="0000FF"/>
      <w:szCs w:val="26"/>
      <w:u w:val="single"/>
    </w:rPr>
  </w:style>
  <w:style w:type="paragraph" w:styleId="Ttulo6">
    <w:name w:val="heading 6"/>
    <w:basedOn w:val="Normal"/>
    <w:next w:val="Normal"/>
    <w:link w:val="Ttulo6Car"/>
    <w:qFormat/>
    <w:rsid w:val="000324B8"/>
    <w:pPr>
      <w:spacing w:before="240" w:after="60"/>
      <w:outlineLvl w:val="5"/>
    </w:pPr>
    <w:rPr>
      <w:rFonts w:ascii="Book Antiqua" w:hAnsi="Book Antiqua"/>
      <w:b/>
      <w:bCs/>
      <w:i/>
      <w:iCs/>
      <w:color w:val="800080"/>
      <w:szCs w:val="22"/>
    </w:rPr>
  </w:style>
  <w:style w:type="paragraph" w:styleId="Ttulo7">
    <w:name w:val="heading 7"/>
    <w:basedOn w:val="Normal"/>
    <w:next w:val="Normal"/>
    <w:link w:val="Ttulo7Car"/>
    <w:qFormat/>
    <w:rsid w:val="000324B8"/>
    <w:pPr>
      <w:spacing w:before="240" w:after="60"/>
      <w:outlineLvl w:val="6"/>
    </w:pPr>
    <w:rPr>
      <w:rFonts w:ascii="Albertus Medium" w:hAnsi="Albertus Medium"/>
      <w:color w:val="333399"/>
    </w:rPr>
  </w:style>
  <w:style w:type="paragraph" w:styleId="Ttulo8">
    <w:name w:val="heading 8"/>
    <w:basedOn w:val="Normal"/>
    <w:next w:val="Normal"/>
    <w:link w:val="Ttulo8Car"/>
    <w:qFormat/>
    <w:rsid w:val="000324B8"/>
    <w:pPr>
      <w:spacing w:before="240" w:after="60"/>
      <w:outlineLvl w:val="7"/>
    </w:pPr>
    <w:rPr>
      <w:rFonts w:ascii="Baskerville Old Face" w:hAnsi="Baskerville Old Face"/>
      <w:i/>
      <w:iCs/>
      <w:color w:val="99CC00"/>
      <w:u w:val="single"/>
    </w:rPr>
  </w:style>
  <w:style w:type="paragraph" w:styleId="Ttulo9">
    <w:name w:val="heading 9"/>
    <w:basedOn w:val="Normal"/>
    <w:next w:val="Normal"/>
    <w:link w:val="Ttulo9Car"/>
    <w:qFormat/>
    <w:rsid w:val="000324B8"/>
    <w:pPr>
      <w:spacing w:before="120" w:after="60"/>
      <w:jc w:val="left"/>
      <w:outlineLvl w:val="8"/>
    </w:pPr>
    <w:rPr>
      <w:i/>
      <w:color w:val="00808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autoRedefine/>
    <w:rsid w:val="00844D0B"/>
    <w:pPr>
      <w:ind w:left="-567" w:firstLine="0"/>
      <w:jc w:val="center"/>
    </w:pPr>
    <w:rPr>
      <w:rFonts w:ascii="Code 128" w:hAnsi="Code 128" w:cs="Tahoma"/>
    </w:rPr>
  </w:style>
  <w:style w:type="paragraph" w:styleId="Piedepgina">
    <w:name w:val="footer"/>
    <w:basedOn w:val="Normal"/>
    <w:rsid w:val="000324B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324B8"/>
  </w:style>
  <w:style w:type="paragraph" w:styleId="Textodeglobo">
    <w:name w:val="Balloon Text"/>
    <w:basedOn w:val="Normal"/>
    <w:link w:val="TextodegloboCar"/>
    <w:rsid w:val="0003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7C44"/>
    <w:rPr>
      <w:rFonts w:ascii="Tahoma" w:hAnsi="Tahoma" w:cs="Tahoma"/>
      <w:sz w:val="16"/>
      <w:szCs w:val="16"/>
      <w:lang w:eastAsia="es-ES"/>
    </w:rPr>
  </w:style>
  <w:style w:type="character" w:customStyle="1" w:styleId="Apartat">
    <w:name w:val="Apartat"/>
    <w:basedOn w:val="Fuentedeprrafopredeter"/>
    <w:rsid w:val="000324B8"/>
    <w:rPr>
      <w:rFonts w:ascii="Arial" w:hAnsi="Arial"/>
      <w:dstrike w:val="0"/>
      <w:noProof w:val="0"/>
      <w:color w:val="800000"/>
      <w:sz w:val="24"/>
      <w:vertAlign w:val="baseline"/>
      <w:lang w:val="es-ES_tradn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echa">
    <w:name w:val="Date"/>
    <w:basedOn w:val="Normal"/>
    <w:next w:val="Normal"/>
    <w:link w:val="FechaCar"/>
    <w:rsid w:val="000324B8"/>
  </w:style>
  <w:style w:type="character" w:customStyle="1" w:styleId="FechaCar">
    <w:name w:val="Fecha Car"/>
    <w:basedOn w:val="Fuentedeprrafopredeter"/>
    <w:link w:val="Fecha"/>
    <w:rsid w:val="000324B8"/>
    <w:rPr>
      <w:rFonts w:ascii="Arial" w:hAnsi="Arial"/>
      <w:sz w:val="24"/>
      <w:szCs w:val="24"/>
      <w:lang w:eastAsia="es-ES"/>
    </w:rPr>
  </w:style>
  <w:style w:type="character" w:customStyle="1" w:styleId="DoctrinaiJurisprudncia">
    <w:name w:val="Doctrina i Jurisprudència"/>
    <w:basedOn w:val="Fuentedeprrafopredeter"/>
    <w:rsid w:val="000324B8"/>
    <w:rPr>
      <w:rFonts w:ascii="Bookman Old Style" w:hAnsi="Bookman Old Style"/>
      <w:color w:val="8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Hipervnculo">
    <w:name w:val="Hyperlink"/>
    <w:basedOn w:val="Fuentedeprrafopredeter"/>
    <w:rsid w:val="000324B8"/>
    <w:rPr>
      <w:color w:val="0000FF"/>
      <w:u w:val="single"/>
    </w:rPr>
  </w:style>
  <w:style w:type="character" w:styleId="Hipervnculovisitado">
    <w:name w:val="FollowedHyperlink"/>
    <w:basedOn w:val="Fuentedeprrafopredeter"/>
    <w:rsid w:val="000324B8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rsid w:val="000324B8"/>
    <w:rPr>
      <w:rFonts w:ascii="CG Omega" w:hAnsi="CG Omega"/>
      <w:snapToGrid w:val="0"/>
      <w:color w:val="000080"/>
      <w:sz w:val="32"/>
      <w:szCs w:val="24"/>
      <w:lang w:eastAsia="es-ES"/>
    </w:rPr>
  </w:style>
  <w:style w:type="paragraph" w:customStyle="1" w:styleId="EstiloTtulo1Antes6pto">
    <w:name w:val="Estilo Título 1 + Antes:  6 pto"/>
    <w:basedOn w:val="Ttulo1"/>
    <w:rsid w:val="000324B8"/>
    <w:pPr>
      <w:spacing w:before="120" w:after="60"/>
      <w:ind w:firstLine="170"/>
      <w:jc w:val="left"/>
    </w:pPr>
    <w:rPr>
      <w:sz w:val="28"/>
    </w:rPr>
  </w:style>
  <w:style w:type="paragraph" w:styleId="TDC1">
    <w:name w:val="toc 1"/>
    <w:basedOn w:val="Normal"/>
    <w:next w:val="Normal"/>
    <w:autoRedefine/>
    <w:rsid w:val="000324B8"/>
    <w:pPr>
      <w:spacing w:before="120"/>
    </w:pPr>
    <w:rPr>
      <w:rFonts w:ascii="Times New Roman" w:hAnsi="Times New Roman"/>
      <w:b/>
      <w:i/>
    </w:rPr>
  </w:style>
  <w:style w:type="paragraph" w:styleId="TDC2">
    <w:name w:val="toc 2"/>
    <w:basedOn w:val="Normal"/>
    <w:next w:val="Normal"/>
    <w:autoRedefine/>
    <w:rsid w:val="000324B8"/>
    <w:pPr>
      <w:spacing w:before="120"/>
      <w:ind w:left="240"/>
    </w:pPr>
    <w:rPr>
      <w:rFonts w:ascii="Times New Roman" w:hAnsi="Times New Roman"/>
      <w:b/>
      <w:sz w:val="22"/>
    </w:rPr>
  </w:style>
  <w:style w:type="paragraph" w:styleId="TDC3">
    <w:name w:val="toc 3"/>
    <w:basedOn w:val="Normal"/>
    <w:next w:val="Normal"/>
    <w:autoRedefine/>
    <w:rsid w:val="000324B8"/>
    <w:pPr>
      <w:ind w:left="480"/>
    </w:pPr>
    <w:rPr>
      <w:rFonts w:ascii="Times New Roman" w:hAnsi="Times New Roman"/>
      <w:sz w:val="20"/>
    </w:rPr>
  </w:style>
  <w:style w:type="paragraph" w:styleId="TDC4">
    <w:name w:val="toc 4"/>
    <w:basedOn w:val="Normal"/>
    <w:next w:val="Normal"/>
    <w:autoRedefine/>
    <w:rsid w:val="000324B8"/>
    <w:pPr>
      <w:ind w:left="720"/>
    </w:pPr>
    <w:rPr>
      <w:rFonts w:ascii="Times New Roman" w:hAnsi="Times New Roman"/>
      <w:sz w:val="20"/>
    </w:rPr>
  </w:style>
  <w:style w:type="paragraph" w:styleId="TDC5">
    <w:name w:val="toc 5"/>
    <w:basedOn w:val="Normal"/>
    <w:next w:val="Normal"/>
    <w:autoRedefine/>
    <w:rsid w:val="000324B8"/>
    <w:pPr>
      <w:ind w:left="960"/>
    </w:pPr>
    <w:rPr>
      <w:rFonts w:ascii="Times New Roman" w:hAnsi="Times New Roman"/>
      <w:sz w:val="20"/>
    </w:rPr>
  </w:style>
  <w:style w:type="paragraph" w:styleId="TDC6">
    <w:name w:val="toc 6"/>
    <w:basedOn w:val="Normal"/>
    <w:next w:val="Normal"/>
    <w:autoRedefine/>
    <w:rsid w:val="000324B8"/>
    <w:pPr>
      <w:ind w:left="1200"/>
    </w:pPr>
    <w:rPr>
      <w:rFonts w:ascii="Times New Roman" w:hAnsi="Times New Roman"/>
      <w:sz w:val="20"/>
    </w:rPr>
  </w:style>
  <w:style w:type="paragraph" w:styleId="TDC7">
    <w:name w:val="toc 7"/>
    <w:basedOn w:val="Normal"/>
    <w:next w:val="Normal"/>
    <w:autoRedefine/>
    <w:rsid w:val="000324B8"/>
    <w:pPr>
      <w:ind w:left="1440"/>
    </w:pPr>
    <w:rPr>
      <w:rFonts w:ascii="Times New Roman" w:hAnsi="Times New Roman"/>
      <w:sz w:val="20"/>
    </w:rPr>
  </w:style>
  <w:style w:type="paragraph" w:styleId="TDC8">
    <w:name w:val="toc 8"/>
    <w:basedOn w:val="Normal"/>
    <w:next w:val="Normal"/>
    <w:autoRedefine/>
    <w:rsid w:val="000324B8"/>
    <w:pPr>
      <w:ind w:left="1680"/>
    </w:pPr>
    <w:rPr>
      <w:rFonts w:ascii="Times New Roman" w:hAnsi="Times New Roman"/>
      <w:sz w:val="20"/>
    </w:rPr>
  </w:style>
  <w:style w:type="paragraph" w:styleId="TDC9">
    <w:name w:val="toc 9"/>
    <w:basedOn w:val="Normal"/>
    <w:next w:val="Normal"/>
    <w:autoRedefine/>
    <w:rsid w:val="000324B8"/>
    <w:pPr>
      <w:ind w:left="1920"/>
    </w:pPr>
    <w:rPr>
      <w:rFonts w:ascii="Times New Roman" w:hAnsi="Times New Roman"/>
      <w:sz w:val="20"/>
    </w:rPr>
  </w:style>
  <w:style w:type="paragraph" w:styleId="Descripcin">
    <w:name w:val="caption"/>
    <w:basedOn w:val="Normal"/>
    <w:next w:val="Normal"/>
    <w:rsid w:val="000324B8"/>
    <w:pPr>
      <w:spacing w:before="120" w:after="120"/>
    </w:pPr>
    <w:rPr>
      <w:b/>
      <w:bCs/>
      <w:sz w:val="20"/>
    </w:rPr>
  </w:style>
  <w:style w:type="paragraph" w:styleId="Mapadeldocumento">
    <w:name w:val="Document Map"/>
    <w:basedOn w:val="Normal"/>
    <w:link w:val="MapadeldocumentoCar"/>
    <w:rsid w:val="000324B8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rsid w:val="000324B8"/>
    <w:rPr>
      <w:rFonts w:ascii="Tahoma" w:hAnsi="Tahoma"/>
      <w:sz w:val="24"/>
      <w:szCs w:val="24"/>
      <w:shd w:val="clear" w:color="auto" w:fill="000080"/>
      <w:lang w:eastAsia="es-ES"/>
    </w:rPr>
  </w:style>
  <w:style w:type="character" w:customStyle="1" w:styleId="Ordinal">
    <w:name w:val="Ordinal"/>
    <w:basedOn w:val="Fuentedeprrafopredeter"/>
    <w:rsid w:val="000324B8"/>
    <w:rPr>
      <w:rFonts w:ascii="Tahoma" w:hAnsi="Tahoma"/>
      <w:dstrike w:val="0"/>
      <w:color w:val="000080"/>
      <w:sz w:val="24"/>
      <w:szCs w:val="24"/>
      <w:vertAlign w:val="baseline"/>
      <w:lang w:val="es-ES_tradnl"/>
    </w:rPr>
  </w:style>
  <w:style w:type="paragraph" w:customStyle="1" w:styleId="rgan">
    <w:name w:val="Òrgan"/>
    <w:basedOn w:val="Normal"/>
    <w:next w:val="Normal"/>
    <w:rsid w:val="000324B8"/>
    <w:pPr>
      <w:jc w:val="center"/>
    </w:pPr>
    <w:rPr>
      <w:rFonts w:ascii="Clarendon" w:hAnsi="Clarendon"/>
      <w:color w:val="000080"/>
      <w:sz w:val="28"/>
      <w:lang w:val="es-ES_tradnl"/>
    </w:rPr>
  </w:style>
  <w:style w:type="paragraph" w:customStyle="1" w:styleId="PginaXdeY">
    <w:name w:val="Página X de Y"/>
    <w:rsid w:val="000324B8"/>
    <w:rPr>
      <w:lang w:val="es-ES" w:eastAsia="es-ES"/>
    </w:rPr>
  </w:style>
  <w:style w:type="character" w:styleId="Refdecomentario">
    <w:name w:val="annotation reference"/>
    <w:basedOn w:val="Fuentedeprrafopredeter"/>
    <w:rsid w:val="000324B8"/>
    <w:rPr>
      <w:sz w:val="16"/>
    </w:rPr>
  </w:style>
  <w:style w:type="character" w:styleId="Refdenotaalpie">
    <w:name w:val="footnote reference"/>
    <w:basedOn w:val="Fuentedeprrafopredeter"/>
    <w:rsid w:val="000324B8"/>
    <w:rPr>
      <w:vertAlign w:val="superscript"/>
    </w:rPr>
  </w:style>
  <w:style w:type="character" w:styleId="Refdenotaalfinal">
    <w:name w:val="endnote reference"/>
    <w:basedOn w:val="Fuentedeprrafopredeter"/>
    <w:rsid w:val="000324B8"/>
    <w:rPr>
      <w:vertAlign w:val="superscript"/>
    </w:rPr>
  </w:style>
  <w:style w:type="paragraph" w:styleId="Remitedesobre">
    <w:name w:val="envelope return"/>
    <w:basedOn w:val="Normal"/>
    <w:rsid w:val="000324B8"/>
    <w:rPr>
      <w:rFonts w:ascii="CG Omega" w:hAnsi="CG Omega" w:cs="Arial"/>
      <w:color w:val="003300"/>
      <w:sz w:val="22"/>
    </w:rPr>
  </w:style>
  <w:style w:type="paragraph" w:customStyle="1" w:styleId="STS">
    <w:name w:val="STS"/>
    <w:basedOn w:val="Normal"/>
    <w:next w:val="Textosinformato"/>
    <w:rsid w:val="000324B8"/>
    <w:rPr>
      <w:rFonts w:ascii="Univers" w:hAnsi="Univers"/>
      <w:color w:val="800000"/>
      <w:lang w:val="es-ES_tradnl"/>
    </w:rPr>
  </w:style>
  <w:style w:type="paragraph" w:styleId="Textosinformato">
    <w:name w:val="Plain Text"/>
    <w:basedOn w:val="Normal"/>
    <w:link w:val="TextosinformatoCar"/>
    <w:rsid w:val="000324B8"/>
    <w:rPr>
      <w:rFonts w:ascii="Courier New" w:hAnsi="Courier New"/>
      <w:snapToGrid w:val="0"/>
      <w:sz w:val="22"/>
      <w:szCs w:val="22"/>
    </w:rPr>
  </w:style>
  <w:style w:type="character" w:customStyle="1" w:styleId="TextosinformatoCar">
    <w:name w:val="Texto sin formato Car"/>
    <w:basedOn w:val="Fuentedeprrafopredeter"/>
    <w:link w:val="Textosinformato"/>
    <w:rsid w:val="000324B8"/>
    <w:rPr>
      <w:rFonts w:ascii="Courier New" w:hAnsi="Courier New"/>
      <w:snapToGrid w:val="0"/>
      <w:sz w:val="22"/>
      <w:szCs w:val="22"/>
      <w:lang w:eastAsia="es-ES"/>
    </w:rPr>
  </w:style>
  <w:style w:type="paragraph" w:customStyle="1" w:styleId="STSP">
    <w:name w:val="STSP"/>
    <w:basedOn w:val="Normal"/>
    <w:next w:val="Textosinformato"/>
    <w:rsid w:val="000324B8"/>
    <w:rPr>
      <w:rFonts w:ascii="Bookman Old Style" w:hAnsi="Bookman Old Style"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0324B8"/>
  </w:style>
  <w:style w:type="paragraph" w:styleId="Textocomentario">
    <w:name w:val="annotation text"/>
    <w:basedOn w:val="Normal"/>
    <w:link w:val="TextocomentarioCar"/>
    <w:rsid w:val="000324B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0324B8"/>
    <w:rPr>
      <w:rFonts w:ascii="Arial" w:hAnsi="Arial"/>
      <w:szCs w:val="24"/>
      <w:lang w:eastAsia="es-ES"/>
    </w:rPr>
  </w:style>
  <w:style w:type="paragraph" w:styleId="Textonotapie">
    <w:name w:val="footnote text"/>
    <w:basedOn w:val="Normal"/>
    <w:link w:val="TextonotapieCar"/>
    <w:rsid w:val="000324B8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0324B8"/>
    <w:rPr>
      <w:rFonts w:ascii="Arial" w:hAnsi="Arial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0324B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0324B8"/>
    <w:rPr>
      <w:rFonts w:ascii="Arial" w:hAnsi="Arial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324B8"/>
    <w:pPr>
      <w:widowControl w:val="0"/>
    </w:pPr>
    <w:rPr>
      <w:i/>
      <w:color w:val="80000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0324B8"/>
    <w:rPr>
      <w:rFonts w:ascii="Arial" w:hAnsi="Arial"/>
      <w:i/>
      <w:color w:val="800000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540E6"/>
    <w:rPr>
      <w:rFonts w:ascii="Arial" w:hAnsi="Arial"/>
      <w:bCs/>
      <w:i/>
      <w:iCs/>
      <w:color w:val="984806" w:themeColor="accent6" w:themeShade="80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324B8"/>
    <w:rPr>
      <w:color w:val="003300"/>
      <w:sz w:val="28"/>
      <w:szCs w:val="26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0324B8"/>
    <w:rPr>
      <w:rFonts w:ascii="Bell MT" w:hAnsi="Bell MT"/>
      <w:b/>
      <w:bCs/>
      <w:i/>
      <w:iCs/>
      <w:color w:val="FF00F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0324B8"/>
    <w:rPr>
      <w:rFonts w:ascii="Bodoni" w:hAnsi="Bodoni"/>
      <w:color w:val="0000FF"/>
      <w:sz w:val="24"/>
      <w:szCs w:val="26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0324B8"/>
    <w:rPr>
      <w:rFonts w:ascii="Book Antiqua" w:hAnsi="Book Antiqua"/>
      <w:b/>
      <w:bCs/>
      <w:i/>
      <w:iCs/>
      <w:color w:val="800080"/>
      <w:sz w:val="24"/>
      <w:szCs w:val="22"/>
      <w:lang w:eastAsia="es-ES"/>
    </w:rPr>
  </w:style>
  <w:style w:type="character" w:customStyle="1" w:styleId="Ttulo7Car">
    <w:name w:val="Título 7 Car"/>
    <w:basedOn w:val="Fuentedeprrafopredeter"/>
    <w:link w:val="Ttulo7"/>
    <w:rsid w:val="000324B8"/>
    <w:rPr>
      <w:rFonts w:ascii="Albertus Medium" w:hAnsi="Albertus Medium"/>
      <w:color w:val="333399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0324B8"/>
    <w:rPr>
      <w:rFonts w:ascii="Baskerville Old Face" w:hAnsi="Baskerville Old Face"/>
      <w:i/>
      <w:iCs/>
      <w:color w:val="99CC00"/>
      <w:sz w:val="24"/>
      <w:szCs w:val="24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0324B8"/>
    <w:rPr>
      <w:rFonts w:ascii="Arial" w:hAnsi="Arial"/>
      <w:i/>
      <w:color w:val="008080"/>
      <w:sz w:val="24"/>
      <w:szCs w:val="24"/>
      <w:u w:val="single"/>
      <w:lang w:val="es-ES_tradnl" w:eastAsia="es-ES"/>
    </w:rPr>
  </w:style>
  <w:style w:type="paragraph" w:customStyle="1" w:styleId="Ttulo10">
    <w:name w:val="Título 10"/>
    <w:basedOn w:val="Normal"/>
    <w:next w:val="Normal"/>
    <w:autoRedefine/>
    <w:rsid w:val="000324B8"/>
  </w:style>
  <w:style w:type="paragraph" w:styleId="Prrafodelista">
    <w:name w:val="List Paragraph"/>
    <w:basedOn w:val="Normal"/>
    <w:uiPriority w:val="34"/>
    <w:qFormat/>
    <w:rsid w:val="00D11C50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6C2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31E97"/>
    <w:pPr>
      <w:spacing w:before="100" w:beforeAutospacing="1" w:after="119"/>
      <w:ind w:firstLine="0"/>
      <w:jc w:val="left"/>
    </w:pPr>
    <w:rPr>
      <w:rFonts w:ascii="Times New Roman" w:hAnsi="Times New Roman"/>
      <w:lang w:val="es-ES"/>
    </w:rPr>
  </w:style>
  <w:style w:type="paragraph" w:customStyle="1" w:styleId="Default">
    <w:name w:val="Default"/>
    <w:rsid w:val="00865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Textoennegrita">
    <w:name w:val="Strong"/>
    <w:qFormat/>
    <w:rsid w:val="0086542F"/>
    <w:rPr>
      <w:b/>
      <w:bCs/>
    </w:rPr>
  </w:style>
  <w:style w:type="paragraph" w:customStyle="1" w:styleId="western">
    <w:name w:val="western"/>
    <w:basedOn w:val="Normal"/>
    <w:rsid w:val="0086542F"/>
    <w:pPr>
      <w:spacing w:before="100" w:beforeAutospacing="1"/>
      <w:ind w:firstLine="0"/>
      <w:jc w:val="left"/>
    </w:pPr>
    <w:rPr>
      <w:rFonts w:ascii="Times New Roman" w:hAnsi="Times New Roman"/>
      <w:sz w:val="28"/>
      <w:szCs w:val="28"/>
      <w:lang w:eastAsia="ca-ES"/>
    </w:rPr>
  </w:style>
  <w:style w:type="character" w:customStyle="1" w:styleId="Mencinsinresolver10">
    <w:name w:val="Mención sin resolver1"/>
    <w:basedOn w:val="Fuentedeprrafopredeter"/>
    <w:uiPriority w:val="99"/>
    <w:semiHidden/>
    <w:unhideWhenUsed/>
    <w:rsid w:val="0086542F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42F"/>
    <w:rPr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542F"/>
    <w:rPr>
      <w:rFonts w:ascii="Arial" w:hAnsi="Arial"/>
      <w:b/>
      <w:bCs/>
      <w:szCs w:val="24"/>
      <w:lang w:eastAsia="es-ES"/>
    </w:rPr>
  </w:style>
  <w:style w:type="paragraph" w:customStyle="1" w:styleId="Estndar">
    <w:name w:val="Estándar"/>
    <w:rsid w:val="0086542F"/>
    <w:rPr>
      <w:snapToGrid w:val="0"/>
      <w:color w:val="000000"/>
      <w:sz w:val="24"/>
      <w:lang w:val="es-ES" w:eastAsia="es-ES"/>
    </w:rPr>
  </w:style>
  <w:style w:type="table" w:styleId="Tablaconcuadrcula">
    <w:name w:val="Table Grid"/>
    <w:basedOn w:val="Tablanormal"/>
    <w:uiPriority w:val="39"/>
    <w:rsid w:val="00865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rsid w:val="0086542F"/>
    <w:rPr>
      <w:snapToGrid w:val="0"/>
      <w:color w:val="000000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8654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6542F"/>
    <w:rPr>
      <w:rFonts w:ascii="Arial" w:hAnsi="Arial"/>
      <w:sz w:val="24"/>
      <w:szCs w:val="24"/>
      <w:lang w:eastAsia="es-ES"/>
    </w:rPr>
  </w:style>
  <w:style w:type="paragraph" w:customStyle="1" w:styleId="Estndard">
    <w:name w:val="Estàndard"/>
    <w:rsid w:val="0086542F"/>
    <w:rPr>
      <w:rFonts w:ascii="Times Roman" w:hAnsi="Times Roman"/>
      <w:snapToGrid w:val="0"/>
      <w:color w:val="000000"/>
      <w:sz w:val="24"/>
      <w:lang w:val="es-ES" w:eastAsia="es-ES"/>
    </w:rPr>
  </w:style>
  <w:style w:type="character" w:customStyle="1" w:styleId="linksubblauverm1">
    <w:name w:val="linksubblauverm1"/>
    <w:rsid w:val="0086542F"/>
    <w:rPr>
      <w:color w:val="000099"/>
    </w:rPr>
  </w:style>
  <w:style w:type="paragraph" w:customStyle="1" w:styleId="linktextblauverm">
    <w:name w:val="linktextblauverm"/>
    <w:basedOn w:val="Normal"/>
    <w:rsid w:val="0086542F"/>
    <w:pPr>
      <w:spacing w:before="100" w:beforeAutospacing="1" w:after="100" w:afterAutospacing="1"/>
      <w:ind w:firstLine="0"/>
      <w:jc w:val="left"/>
    </w:pPr>
    <w:rPr>
      <w:rFonts w:ascii="Verdana" w:eastAsia="Arial Unicode MS" w:hAnsi="Verdana" w:cs="Arial Unicode MS"/>
      <w:color w:val="000099"/>
      <w:sz w:val="20"/>
      <w:szCs w:val="20"/>
      <w:lang w:val="es-ES"/>
    </w:rPr>
  </w:style>
  <w:style w:type="paragraph" w:customStyle="1" w:styleId="Cosdetext">
    <w:name w:val="Cos de text"/>
    <w:rsid w:val="0086542F"/>
    <w:pPr>
      <w:autoSpaceDE w:val="0"/>
      <w:autoSpaceDN w:val="0"/>
    </w:pPr>
    <w:rPr>
      <w:sz w:val="22"/>
      <w:szCs w:val="22"/>
      <w:lang w:eastAsia="es-ES"/>
    </w:rPr>
  </w:style>
  <w:style w:type="paragraph" w:customStyle="1" w:styleId="Logotip">
    <w:name w:val="Logotip"/>
    <w:rsid w:val="0086542F"/>
    <w:pP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styleId="Cierre">
    <w:name w:val="Closing"/>
    <w:basedOn w:val="Normal"/>
    <w:link w:val="CierreCar"/>
    <w:rsid w:val="0086542F"/>
    <w:pPr>
      <w:autoSpaceDE w:val="0"/>
      <w:autoSpaceDN w:val="0"/>
      <w:ind w:firstLine="0"/>
      <w:jc w:val="left"/>
    </w:pPr>
    <w:rPr>
      <w:rFonts w:ascii="Times New Roman" w:hAnsi="Times New Roman"/>
      <w:sz w:val="22"/>
      <w:szCs w:val="22"/>
    </w:rPr>
  </w:style>
  <w:style w:type="character" w:customStyle="1" w:styleId="CierreCar">
    <w:name w:val="Cierre Car"/>
    <w:basedOn w:val="Fuentedeprrafopredeter"/>
    <w:link w:val="Cierre"/>
    <w:rsid w:val="0086542F"/>
    <w:rPr>
      <w:sz w:val="22"/>
      <w:szCs w:val="22"/>
      <w:lang w:eastAsia="es-ES"/>
    </w:rPr>
  </w:style>
  <w:style w:type="paragraph" w:customStyle="1" w:styleId="Ratllaittol">
    <w:name w:val="Ratlla i títol"/>
    <w:rsid w:val="0086542F"/>
    <w:pPr>
      <w:pBdr>
        <w:top w:val="single" w:sz="4" w:space="1" w:color="auto"/>
      </w:pBdr>
      <w:autoSpaceDE w:val="0"/>
      <w:autoSpaceDN w:val="0"/>
    </w:pPr>
    <w:rPr>
      <w:rFonts w:ascii="TradeGothic-BoldTwo" w:hAnsi="TradeGothic-BoldTwo" w:cs="TradeGothic-BoldTwo"/>
      <w:sz w:val="16"/>
      <w:szCs w:val="16"/>
      <w:lang w:eastAsia="es-ES"/>
    </w:rPr>
  </w:style>
  <w:style w:type="paragraph" w:customStyle="1" w:styleId="CosdetextMAJ">
    <w:name w:val="Cos de text MAJ"/>
    <w:basedOn w:val="Cosdetext"/>
    <w:rsid w:val="0086542F"/>
    <w:rPr>
      <w:cap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6542F"/>
    <w:rPr>
      <w:color w:val="605E5C"/>
      <w:shd w:val="clear" w:color="auto" w:fill="E1DFDD"/>
    </w:rPr>
  </w:style>
  <w:style w:type="paragraph" w:customStyle="1" w:styleId="Cuerpodetexto">
    <w:name w:val="Cuerpo de texto"/>
    <w:basedOn w:val="Normal"/>
    <w:uiPriority w:val="1"/>
    <w:qFormat/>
    <w:rsid w:val="00770344"/>
    <w:pPr>
      <w:ind w:firstLine="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D597D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ED597D"/>
  </w:style>
  <w:style w:type="table" w:customStyle="1" w:styleId="TableNormal">
    <w:name w:val="Table Normal"/>
    <w:uiPriority w:val="2"/>
    <w:semiHidden/>
    <w:unhideWhenUsed/>
    <w:qFormat/>
    <w:rsid w:val="003332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32BB"/>
    <w:pPr>
      <w:widowControl w:val="0"/>
      <w:autoSpaceDE w:val="0"/>
      <w:autoSpaceDN w:val="0"/>
      <w:ind w:left="159" w:right="149" w:firstLine="0"/>
      <w:jc w:val="center"/>
    </w:pPr>
    <w:rPr>
      <w:rFonts w:eastAsia="Arial" w:cs="Arial"/>
      <w:sz w:val="22"/>
      <w:szCs w:val="22"/>
      <w:lang w:eastAsia="en-US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3332BB"/>
    <w:rPr>
      <w:color w:val="605E5C"/>
      <w:shd w:val="clear" w:color="auto" w:fill="E1DFDD"/>
    </w:rPr>
  </w:style>
  <w:style w:type="paragraph" w:customStyle="1" w:styleId="text-align-justify">
    <w:name w:val="text-align-justify"/>
    <w:basedOn w:val="Normal"/>
    <w:rsid w:val="00690ED5"/>
    <w:pPr>
      <w:spacing w:before="100" w:beforeAutospacing="1" w:after="100" w:afterAutospacing="1"/>
      <w:ind w:firstLine="0"/>
      <w:jc w:val="left"/>
    </w:pPr>
    <w:rPr>
      <w:rFonts w:ascii="Times New Roman" w:hAnsi="Times New Roman"/>
      <w:lang w:val="es-ES"/>
    </w:rPr>
  </w:style>
  <w:style w:type="table" w:styleId="Tablaconcuadrcula4-nfasis4">
    <w:name w:val="Grid Table 4 Accent 4"/>
    <w:basedOn w:val="Tablanormal"/>
    <w:uiPriority w:val="49"/>
    <w:rsid w:val="005E3EB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gkelc">
    <w:name w:val="hgkelc"/>
    <w:basedOn w:val="Fuentedeprrafopredeter"/>
    <w:rsid w:val="009F33A9"/>
  </w:style>
  <w:style w:type="table" w:styleId="Tablaconcuadrcula4-nfasis5">
    <w:name w:val="Grid Table 4 Accent 5"/>
    <w:basedOn w:val="Tablanormal"/>
    <w:uiPriority w:val="49"/>
    <w:rsid w:val="00730490"/>
    <w:rPr>
      <w:rFonts w:asciiTheme="minorHAnsi" w:eastAsiaTheme="minorHAnsi" w:hAnsiTheme="minorHAnsi" w:cstheme="minorBidi"/>
      <w:sz w:val="22"/>
      <w:szCs w:val="22"/>
      <w:lang w:val="es-ES" w:eastAsia="en-US" w:bidi="he-IL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\Downloads\CAP-I-PEU%20(54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394DA-7827-4178-B899-7FFEC685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CAP-I-PEU (54).dotx</Template>
  <TotalTime>1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 Clopes Sola</dc:creator>
  <cp:lastModifiedBy>Lluis Clopes Sola</cp:lastModifiedBy>
  <cp:revision>2</cp:revision>
  <cp:lastPrinted>2022-10-21T12:32:00Z</cp:lastPrinted>
  <dcterms:created xsi:type="dcterms:W3CDTF">2022-12-30T05:35:00Z</dcterms:created>
  <dcterms:modified xsi:type="dcterms:W3CDTF">2022-12-30T05:35:00Z</dcterms:modified>
</cp:coreProperties>
</file>